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8699"/>
      </w:tblGrid>
      <w:tr w:rsidR="007800EF" w:rsidRPr="007800EF" w:rsidTr="007800EF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7F5B" w:rsidRPr="007800EF" w:rsidRDefault="009C7F5B" w:rsidP="007800EF">
            <w:pPr>
              <w:contextualSpacing/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800EF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Action </w:t>
            </w:r>
            <w:r w:rsidR="002F0214" w:rsidRPr="007800EF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&gt;</w:t>
            </w:r>
          </w:p>
        </w:tc>
        <w:tc>
          <w:tcPr>
            <w:tcW w:w="8836" w:type="dxa"/>
            <w:tcBorders>
              <w:left w:val="single" w:sz="4" w:space="0" w:color="auto"/>
            </w:tcBorders>
            <w:shd w:val="clear" w:color="auto" w:fill="2E74B5"/>
          </w:tcPr>
          <w:p w:rsidR="009C7F5B" w:rsidRPr="007800EF" w:rsidRDefault="009D76CF" w:rsidP="009D76CF">
            <w:pPr>
              <w:spacing w:line="276" w:lineRule="auto"/>
              <w:contextualSpacing/>
              <w:jc w:val="center"/>
              <w:rPr>
                <w:rFonts w:ascii="Bahnschrift SemiBold SemiConden" w:eastAsia="Calibri" w:hAnsi="Bahnschrift SemiBold SemiConden"/>
                <w:color w:val="FFFFFF"/>
                <w:sz w:val="28"/>
                <w:szCs w:val="28"/>
                <w:lang w:eastAsia="en-US"/>
              </w:rPr>
            </w:pPr>
            <w:r>
              <w:rPr>
                <w:rFonts w:ascii="Bahnschrift SemiBold SemiConden" w:eastAsia="Calibri" w:hAnsi="Bahnschrift SemiBold SemiConden"/>
                <w:color w:val="FFFFFF"/>
                <w:sz w:val="28"/>
                <w:szCs w:val="28"/>
                <w:lang w:eastAsia="en-US"/>
              </w:rPr>
              <w:t>Multiplier la présence de CFE-CGC BTP auprès de nos contacts</w:t>
            </w:r>
          </w:p>
        </w:tc>
      </w:tr>
    </w:tbl>
    <w:p w:rsidR="009C7F5B" w:rsidRDefault="009C7F5B" w:rsidP="002F0214">
      <w:pPr>
        <w:spacing w:line="276" w:lineRule="auto"/>
        <w:contextualSpacing/>
        <w:jc w:val="both"/>
        <w:rPr>
          <w:rFonts w:ascii="Calibri" w:hAnsi="Calibri"/>
          <w:color w:val="000000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2184"/>
        <w:gridCol w:w="1976"/>
      </w:tblGrid>
      <w:tr w:rsidR="007800EF" w:rsidRPr="007800EF" w:rsidTr="007800EF">
        <w:tc>
          <w:tcPr>
            <w:tcW w:w="2268" w:type="dxa"/>
            <w:shd w:val="clear" w:color="auto" w:fill="auto"/>
          </w:tcPr>
          <w:p w:rsidR="002F0214" w:rsidRPr="007800EF" w:rsidRDefault="002F0214" w:rsidP="007800EF">
            <w:pPr>
              <w:spacing w:line="276" w:lineRule="auto"/>
              <w:contextualSpacing/>
              <w:jc w:val="right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800EF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Version réf.       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2F0214" w:rsidRPr="007800EF" w:rsidRDefault="002F0214" w:rsidP="009D76CF">
            <w:pPr>
              <w:spacing w:line="276" w:lineRule="auto"/>
              <w:contextualSpacing/>
              <w:jc w:val="center"/>
              <w:rPr>
                <w:rFonts w:ascii="Calibri" w:eastAsia="Calibri" w:hAnsi="Calibri"/>
                <w:i/>
                <w:color w:val="000000"/>
                <w:sz w:val="22"/>
                <w:szCs w:val="22"/>
                <w:lang w:eastAsia="en-US"/>
              </w:rPr>
            </w:pPr>
            <w:r w:rsidRPr="007800EF">
              <w:rPr>
                <w:rFonts w:ascii="Calibri" w:eastAsia="Calibri" w:hAnsi="Calibri"/>
                <w:i/>
                <w:color w:val="000000"/>
                <w:sz w:val="22"/>
                <w:szCs w:val="22"/>
                <w:lang w:eastAsia="en-US"/>
              </w:rPr>
              <w:t>vTD-1_</w:t>
            </w:r>
            <w:r w:rsidR="00AD3915">
              <w:rPr>
                <w:rFonts w:ascii="Calibri" w:eastAsia="Calibri" w:hAnsi="Calibri"/>
                <w:i/>
                <w:color w:val="000000"/>
                <w:sz w:val="22"/>
                <w:szCs w:val="22"/>
                <w:lang w:eastAsia="en-US"/>
              </w:rPr>
              <w:t>0</w:t>
            </w:r>
            <w:r w:rsidR="009D76CF">
              <w:rPr>
                <w:rFonts w:ascii="Calibri" w:eastAsia="Calibri" w:hAnsi="Calibri"/>
                <w:i/>
                <w:color w:val="000000"/>
                <w:sz w:val="22"/>
                <w:szCs w:val="22"/>
                <w:lang w:eastAsia="en-US"/>
              </w:rPr>
              <w:t>20321</w:t>
            </w:r>
          </w:p>
        </w:tc>
      </w:tr>
    </w:tbl>
    <w:p w:rsidR="002F0214" w:rsidRDefault="002F0214" w:rsidP="002F0214">
      <w:pPr>
        <w:spacing w:line="276" w:lineRule="auto"/>
        <w:contextualSpacing/>
        <w:jc w:val="right"/>
        <w:rPr>
          <w:rFonts w:ascii="Calibri" w:hAnsi="Calibri"/>
          <w:i/>
          <w:color w:val="000000"/>
        </w:rPr>
      </w:pPr>
    </w:p>
    <w:p w:rsidR="009D76CF" w:rsidRPr="001D5815" w:rsidRDefault="009D76CF" w:rsidP="009D76CF">
      <w:pPr>
        <w:jc w:val="both"/>
        <w:rPr>
          <w:rFonts w:ascii="Calibri" w:hAnsi="Calibri" w:cs="Calibri"/>
          <w:i/>
        </w:rPr>
      </w:pPr>
      <w:r w:rsidRPr="001D5815">
        <w:rPr>
          <w:rFonts w:ascii="Calibri" w:hAnsi="Calibri" w:cs="Calibri"/>
          <w:i/>
        </w:rPr>
        <w:t>Cet outil est simplissime, ne demande aucun travail hormis le fait de le disposer dans votre logiciel mail (boite mail).</w:t>
      </w:r>
    </w:p>
    <w:p w:rsidR="009D76CF" w:rsidRPr="001D5815" w:rsidRDefault="009D76CF" w:rsidP="009D76CF">
      <w:pPr>
        <w:jc w:val="center"/>
        <w:rPr>
          <w:rFonts w:ascii="Calibri" w:hAnsi="Calibri" w:cs="Calibri"/>
          <w:b/>
        </w:rPr>
      </w:pPr>
      <w:r w:rsidRPr="001D5815">
        <w:rPr>
          <w:rFonts w:ascii="Calibri" w:hAnsi="Calibri" w:cs="Calibri"/>
          <w:b/>
          <w:color w:val="0070C0"/>
        </w:rPr>
        <w:t>1 mail BTP</w:t>
      </w:r>
      <w:r w:rsidRPr="001D5815">
        <w:rPr>
          <w:rFonts w:ascii="Calibri" w:hAnsi="Calibri" w:cs="Calibri"/>
          <w:b/>
        </w:rPr>
        <w:t xml:space="preserve"> = </w:t>
      </w:r>
      <w:r w:rsidRPr="001D5815">
        <w:rPr>
          <w:rFonts w:ascii="Calibri" w:hAnsi="Calibri" w:cs="Calibri"/>
          <w:b/>
          <w:color w:val="808080"/>
        </w:rPr>
        <w:t>1 présence CFE-CGC BTP</w:t>
      </w:r>
      <w:r w:rsidRPr="001D5815">
        <w:rPr>
          <w:rFonts w:ascii="Calibri" w:hAnsi="Calibri" w:cs="Calibri"/>
          <w:b/>
        </w:rPr>
        <w:t xml:space="preserve"> = </w:t>
      </w:r>
      <w:r w:rsidRPr="001D5815">
        <w:rPr>
          <w:rFonts w:ascii="Calibri" w:hAnsi="Calibri" w:cs="Calibri"/>
          <w:b/>
          <w:color w:val="FF0000"/>
        </w:rPr>
        <w:t>1 ancrage de notre syndicat dans les esprits de nos contacts</w:t>
      </w:r>
    </w:p>
    <w:p w:rsidR="009D76CF" w:rsidRPr="001D5815" w:rsidRDefault="009D76CF" w:rsidP="009D76CF">
      <w:pPr>
        <w:rPr>
          <w:rFonts w:ascii="Calibri" w:hAnsi="Calibri" w:cs="Calibri"/>
        </w:rPr>
      </w:pPr>
    </w:p>
    <w:p w:rsidR="009D76CF" w:rsidRPr="001D5815" w:rsidRDefault="009D76CF" w:rsidP="009D76CF">
      <w:pPr>
        <w:rPr>
          <w:rFonts w:ascii="Calibri" w:hAnsi="Calibri" w:cs="Calibri"/>
          <w:u w:val="single"/>
        </w:rPr>
      </w:pPr>
      <w:r w:rsidRPr="001D5815">
        <w:rPr>
          <w:rFonts w:ascii="Calibri" w:hAnsi="Calibri" w:cs="Calibri"/>
          <w:u w:val="single"/>
        </w:rPr>
        <w:t>Méthodologie :</w:t>
      </w:r>
    </w:p>
    <w:p w:rsidR="009D76CF" w:rsidRPr="001D5815" w:rsidRDefault="009D76CF" w:rsidP="009D76CF">
      <w:pPr>
        <w:pStyle w:val="Paragraphedeliste"/>
        <w:numPr>
          <w:ilvl w:val="0"/>
          <w:numId w:val="31"/>
        </w:numPr>
        <w:rPr>
          <w:rFonts w:ascii="Calibri" w:hAnsi="Calibri" w:cs="Calibri"/>
        </w:rPr>
      </w:pPr>
      <w:r w:rsidRPr="001D5815">
        <w:rPr>
          <w:rFonts w:ascii="Calibri" w:hAnsi="Calibri" w:cs="Calibri"/>
        </w:rPr>
        <w:t>Copiez ci-dessous,</w:t>
      </w:r>
    </w:p>
    <w:p w:rsidR="009D76CF" w:rsidRPr="001D5815" w:rsidRDefault="009D76CF" w:rsidP="009D76CF">
      <w:pPr>
        <w:pStyle w:val="Paragraphedeliste"/>
        <w:numPr>
          <w:ilvl w:val="0"/>
          <w:numId w:val="31"/>
        </w:numPr>
        <w:rPr>
          <w:rFonts w:ascii="Calibri" w:hAnsi="Calibri" w:cs="Calibri"/>
        </w:rPr>
      </w:pPr>
      <w:r w:rsidRPr="001D5815">
        <w:rPr>
          <w:rFonts w:ascii="Calibri" w:hAnsi="Calibri" w:cs="Calibri"/>
        </w:rPr>
        <w:t>Allez à la rubrique « Signature » dans votre boite mail,</w:t>
      </w:r>
    </w:p>
    <w:p w:rsidR="009D76CF" w:rsidRPr="001D5815" w:rsidRDefault="009D76CF" w:rsidP="009D76CF">
      <w:pPr>
        <w:pStyle w:val="Paragraphedeliste"/>
        <w:numPr>
          <w:ilvl w:val="0"/>
          <w:numId w:val="31"/>
        </w:numPr>
        <w:rPr>
          <w:rFonts w:ascii="Calibri" w:hAnsi="Calibri" w:cs="Calibri"/>
        </w:rPr>
      </w:pPr>
      <w:r w:rsidRPr="001D5815">
        <w:rPr>
          <w:rFonts w:ascii="Calibri" w:hAnsi="Calibri" w:cs="Calibri"/>
          <w:highlight w:val="yellow"/>
        </w:rPr>
        <w:t>Personnalisez avec vos données</w:t>
      </w:r>
      <w:r w:rsidRPr="001D5815">
        <w:rPr>
          <w:rFonts w:ascii="Calibri" w:hAnsi="Calibri" w:cs="Calibri"/>
        </w:rPr>
        <w:t>,</w:t>
      </w:r>
    </w:p>
    <w:p w:rsidR="009D76CF" w:rsidRPr="001D5815" w:rsidRDefault="009D76CF" w:rsidP="009D76CF">
      <w:pPr>
        <w:pStyle w:val="Paragraphedeliste"/>
        <w:numPr>
          <w:ilvl w:val="0"/>
          <w:numId w:val="31"/>
        </w:numPr>
        <w:rPr>
          <w:rFonts w:ascii="Calibri" w:hAnsi="Calibri" w:cs="Calibri"/>
        </w:rPr>
      </w:pPr>
      <w:r w:rsidRPr="001D5815">
        <w:rPr>
          <w:rFonts w:ascii="Calibri" w:hAnsi="Calibri" w:cs="Calibri"/>
        </w:rPr>
        <w:t>A chaque mail, pensez à cliquer sur « Signature », puis CFE-CGC BTP… sauf si la signature est d’office au bas de vos mails,</w:t>
      </w:r>
    </w:p>
    <w:p w:rsidR="009D76CF" w:rsidRPr="001D5815" w:rsidRDefault="009D76CF" w:rsidP="009D76CF">
      <w:pPr>
        <w:pStyle w:val="Paragraphedeliste"/>
        <w:numPr>
          <w:ilvl w:val="0"/>
          <w:numId w:val="31"/>
        </w:numPr>
        <w:rPr>
          <w:rFonts w:ascii="Calibri" w:hAnsi="Calibri" w:cs="Calibri"/>
        </w:rPr>
      </w:pPr>
      <w:r w:rsidRPr="001D5815">
        <w:rPr>
          <w:rFonts w:ascii="Calibri" w:hAnsi="Calibri" w:cs="Calibri"/>
        </w:rPr>
        <w:t>Ayez le réflexe de faire de même sur votre Smartphone,</w:t>
      </w:r>
    </w:p>
    <w:p w:rsidR="009D76CF" w:rsidRDefault="009D76CF" w:rsidP="009D76CF">
      <w:pPr>
        <w:pStyle w:val="Paragraphedeliste"/>
        <w:numPr>
          <w:ilvl w:val="0"/>
          <w:numId w:val="31"/>
        </w:numPr>
        <w:rPr>
          <w:rFonts w:ascii="Calibri" w:hAnsi="Calibri" w:cs="Calibri"/>
        </w:rPr>
      </w:pPr>
      <w:r w:rsidRPr="001D5815">
        <w:rPr>
          <w:rFonts w:ascii="Calibri" w:hAnsi="Calibri" w:cs="Calibri"/>
        </w:rPr>
        <w:t>Adressez ce mail à vos élus et RS de section.</w:t>
      </w:r>
    </w:p>
    <w:p w:rsidR="00BA2494" w:rsidRPr="001D5815" w:rsidRDefault="00BA2494" w:rsidP="009D76CF">
      <w:pPr>
        <w:pStyle w:val="Paragraphedeliste"/>
        <w:numPr>
          <w:ilvl w:val="0"/>
          <w:numId w:val="31"/>
        </w:numPr>
        <w:rPr>
          <w:rFonts w:ascii="Calibri" w:hAnsi="Calibri" w:cs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A2494" w:rsidTr="00BA2494">
        <w:tc>
          <w:tcPr>
            <w:tcW w:w="10220" w:type="dxa"/>
          </w:tcPr>
          <w:p w:rsidR="00BA2494" w:rsidRPr="001D5815" w:rsidRDefault="00BA2494" w:rsidP="00BA2494">
            <w:pPr>
              <w:rPr>
                <w:rFonts w:cs="Calibri"/>
                <w:b/>
                <w:bCs/>
              </w:rPr>
            </w:pPr>
            <w:r w:rsidRPr="001D5815">
              <w:rPr>
                <w:rFonts w:cs="Calibri"/>
                <w:b/>
                <w:bCs/>
                <w:highlight w:val="yellow"/>
              </w:rPr>
              <w:t>Prénom NOM</w:t>
            </w:r>
          </w:p>
          <w:p w:rsidR="00BA2494" w:rsidRPr="001D5815" w:rsidRDefault="00BA2494" w:rsidP="00BA2494">
            <w:pPr>
              <w:rPr>
                <w:rFonts w:cs="Calibri"/>
                <w:sz w:val="18"/>
                <w:szCs w:val="18"/>
              </w:rPr>
            </w:pPr>
            <w:r w:rsidRPr="001D5815">
              <w:rPr>
                <w:rFonts w:cs="Calibri"/>
                <w:sz w:val="18"/>
                <w:szCs w:val="18"/>
                <w:highlight w:val="yellow"/>
              </w:rPr>
              <w:t>Titre (Président, membre de…, DSC, DS, RS…)</w:t>
            </w:r>
            <w:r w:rsidRPr="001D5815">
              <w:rPr>
                <w:rFonts w:cs="Calibri"/>
                <w:sz w:val="18"/>
                <w:szCs w:val="18"/>
              </w:rPr>
              <w:t xml:space="preserve"> </w:t>
            </w:r>
            <w:r w:rsidRPr="001D5815">
              <w:rPr>
                <w:rFonts w:cs="Calibri"/>
                <w:b/>
                <w:bCs/>
                <w:color w:val="C00000"/>
                <w:sz w:val="18"/>
                <w:szCs w:val="18"/>
              </w:rPr>
              <w:t>CFE</w:t>
            </w:r>
            <w:r w:rsidRPr="001D5815">
              <w:rPr>
                <w:rFonts w:cs="Calibri"/>
                <w:b/>
                <w:bCs/>
                <w:sz w:val="18"/>
                <w:szCs w:val="18"/>
              </w:rPr>
              <w:t>-</w:t>
            </w:r>
            <w:r w:rsidRPr="001D5815">
              <w:rPr>
                <w:rFonts w:cs="Calibri"/>
                <w:b/>
                <w:bCs/>
                <w:color w:val="0070C0"/>
                <w:sz w:val="18"/>
                <w:szCs w:val="18"/>
              </w:rPr>
              <w:t>CGC</w:t>
            </w:r>
            <w:r w:rsidRPr="001D5815">
              <w:rPr>
                <w:rFonts w:cs="Calibri"/>
                <w:sz w:val="18"/>
                <w:szCs w:val="18"/>
              </w:rPr>
              <w:t xml:space="preserve"> </w:t>
            </w:r>
            <w:r w:rsidRPr="001D5815">
              <w:rPr>
                <w:rFonts w:cs="Calibri"/>
                <w:b/>
                <w:bCs/>
                <w:sz w:val="18"/>
                <w:szCs w:val="18"/>
                <w:highlight w:val="yellow"/>
              </w:rPr>
              <w:t xml:space="preserve">ICI = </w:t>
            </w:r>
            <w:bookmarkStart w:id="0" w:name="_GoBack"/>
            <w:bookmarkEnd w:id="0"/>
            <w:r w:rsidR="00E40999" w:rsidRPr="00E40999">
              <w:rPr>
                <w:rFonts w:cs="Calibri"/>
                <w:b/>
                <w:bCs/>
                <w:sz w:val="18"/>
                <w:szCs w:val="18"/>
                <w:highlight w:val="yellow"/>
              </w:rPr>
              <w:t>nom de la section</w:t>
            </w:r>
          </w:p>
          <w:p w:rsidR="00BA2494" w:rsidRPr="001D5815" w:rsidRDefault="00BA2494" w:rsidP="00BA2494">
            <w:pPr>
              <w:rPr>
                <w:rFonts w:cs="Calibri"/>
                <w:i/>
                <w:iCs/>
                <w:sz w:val="18"/>
                <w:szCs w:val="18"/>
              </w:rPr>
            </w:pPr>
            <w:r w:rsidRPr="001D5815">
              <w:rPr>
                <w:rFonts w:cs="Calibri"/>
                <w:i/>
                <w:iCs/>
                <w:sz w:val="18"/>
                <w:szCs w:val="18"/>
              </w:rPr>
              <w:t>Restons en contact :</w:t>
            </w:r>
          </w:p>
          <w:p w:rsidR="00BA2494" w:rsidRDefault="00BA2494" w:rsidP="00BA2494">
            <w:pPr>
              <w:rPr>
                <w:rFonts w:cs="Calibri"/>
                <w:i/>
                <w:iCs/>
                <w:sz w:val="18"/>
                <w:szCs w:val="18"/>
              </w:rPr>
            </w:pPr>
            <w:r w:rsidRPr="001D5815">
              <w:rPr>
                <w:rFonts w:cs="Calibri"/>
                <w:i/>
                <w:iCs/>
                <w:sz w:val="18"/>
                <w:szCs w:val="18"/>
                <w:highlight w:val="yellow"/>
              </w:rPr>
              <w:t>Numéro de portable</w:t>
            </w:r>
            <w:r w:rsidRPr="001D5815">
              <w:rPr>
                <w:rFonts w:cs="Calibri"/>
                <w:i/>
                <w:iCs/>
                <w:sz w:val="18"/>
                <w:szCs w:val="18"/>
              </w:rPr>
              <w:t xml:space="preserve"> </w:t>
            </w:r>
          </w:p>
          <w:p w:rsidR="00BA2494" w:rsidRPr="001D5815" w:rsidRDefault="00BA2494" w:rsidP="00BA2494">
            <w:pPr>
              <w:rPr>
                <w:rFonts w:cs="Calibri"/>
                <w:i/>
                <w:iCs/>
                <w:sz w:val="18"/>
                <w:szCs w:val="18"/>
              </w:rPr>
            </w:pPr>
            <w:r>
              <w:rPr>
                <w:rFonts w:cs="Calibri"/>
                <w:i/>
                <w:iCs/>
                <w:sz w:val="18"/>
                <w:szCs w:val="18"/>
              </w:rPr>
              <w:t xml:space="preserve">Mail : </w:t>
            </w:r>
            <w:hyperlink r:id="rId8" w:history="1">
              <w:r w:rsidRPr="00005577">
                <w:rPr>
                  <w:rStyle w:val="Lienhypertexte"/>
                  <w:rFonts w:cs="Calibri"/>
                  <w:i/>
                  <w:iCs/>
                  <w:sz w:val="18"/>
                  <w:szCs w:val="18"/>
                  <w:highlight w:val="yellow"/>
                </w:rPr>
                <w:t>xxxxxxxxx@xxx.xx</w:t>
              </w:r>
            </w:hyperlink>
            <w:r w:rsidRPr="00BC53E7">
              <w:rPr>
                <w:rFonts w:cs="Calibri"/>
                <w:i/>
                <w:iCs/>
                <w:color w:val="000000"/>
                <w:sz w:val="18"/>
                <w:szCs w:val="18"/>
                <w:highlight w:val="yellow"/>
              </w:rPr>
              <w:t xml:space="preserve"> … personnel ou section</w:t>
            </w:r>
          </w:p>
          <w:p w:rsidR="00BA2494" w:rsidRPr="001D5815" w:rsidRDefault="00BA2494" w:rsidP="00BA2494">
            <w:pPr>
              <w:rPr>
                <w:rFonts w:cs="Calibri"/>
                <w:i/>
                <w:iCs/>
                <w:sz w:val="18"/>
                <w:szCs w:val="18"/>
              </w:rPr>
            </w:pPr>
            <w:r w:rsidRPr="001D5815">
              <w:rPr>
                <w:rFonts w:cs="Calibri"/>
                <w:i/>
                <w:iCs/>
                <w:sz w:val="18"/>
                <w:szCs w:val="18"/>
              </w:rPr>
              <w:t xml:space="preserve">Tweeter : </w:t>
            </w:r>
            <w:r w:rsidRPr="001D5815">
              <w:rPr>
                <w:rFonts w:cs="Calibri"/>
                <w:i/>
                <w:iCs/>
                <w:color w:val="0563C1"/>
                <w:sz w:val="18"/>
                <w:szCs w:val="18"/>
                <w:highlight w:val="yellow"/>
                <w:u w:val="single"/>
              </w:rPr>
              <w:t>#</w:t>
            </w:r>
            <w:proofErr w:type="spellStart"/>
            <w:r w:rsidRPr="001D5815">
              <w:rPr>
                <w:rFonts w:cs="Calibri"/>
                <w:i/>
                <w:iCs/>
                <w:color w:val="0563C1"/>
                <w:sz w:val="18"/>
                <w:szCs w:val="18"/>
                <w:highlight w:val="yellow"/>
                <w:u w:val="single"/>
              </w:rPr>
              <w:t>Xxxxxx</w:t>
            </w:r>
            <w:proofErr w:type="spellEnd"/>
            <w:r w:rsidRPr="001D5815">
              <w:rPr>
                <w:rFonts w:cs="Calibri"/>
                <w:i/>
                <w:iCs/>
                <w:sz w:val="18"/>
                <w:szCs w:val="18"/>
                <w:highlight w:val="yellow"/>
              </w:rPr>
              <w:t xml:space="preserve"> … si existant</w:t>
            </w:r>
          </w:p>
          <w:p w:rsidR="00BA2494" w:rsidRPr="001D5815" w:rsidRDefault="00BA2494" w:rsidP="00BA2494">
            <w:pPr>
              <w:rPr>
                <w:rFonts w:cs="Calibri"/>
                <w:i/>
                <w:iCs/>
                <w:sz w:val="18"/>
                <w:szCs w:val="18"/>
              </w:rPr>
            </w:pPr>
            <w:r w:rsidRPr="001D5815">
              <w:rPr>
                <w:rFonts w:cs="Calibri"/>
                <w:i/>
                <w:iCs/>
                <w:sz w:val="18"/>
                <w:szCs w:val="18"/>
              </w:rPr>
              <w:t xml:space="preserve">Internet : </w:t>
            </w:r>
            <w:r w:rsidRPr="001D5815">
              <w:rPr>
                <w:rFonts w:cs="Calibri"/>
                <w:i/>
                <w:iCs/>
                <w:color w:val="2E75B6"/>
                <w:sz w:val="18"/>
                <w:szCs w:val="18"/>
                <w:highlight w:val="yellow"/>
                <w:u w:val="single"/>
              </w:rPr>
              <w:t>le site qui est le tien</w:t>
            </w:r>
            <w:r w:rsidRPr="001D5815">
              <w:rPr>
                <w:rFonts w:cs="Calibri"/>
                <w:i/>
                <w:iCs/>
                <w:color w:val="2E75B6"/>
                <w:sz w:val="18"/>
                <w:szCs w:val="18"/>
                <w:highlight w:val="yellow"/>
              </w:rPr>
              <w:t xml:space="preserve"> </w:t>
            </w:r>
            <w:r w:rsidRPr="001D5815">
              <w:rPr>
                <w:rFonts w:cs="Calibri"/>
                <w:i/>
                <w:iCs/>
                <w:sz w:val="18"/>
                <w:szCs w:val="18"/>
                <w:highlight w:val="yellow"/>
              </w:rPr>
              <w:t>(cfecgcbtp.com, celui de la région, celui de la section…)</w:t>
            </w:r>
          </w:p>
          <w:p w:rsidR="00BA2494" w:rsidRPr="001D5815" w:rsidRDefault="00BA2494" w:rsidP="00BA2494">
            <w:pPr>
              <w:rPr>
                <w:rFonts w:cs="Calibri"/>
                <w:i/>
                <w:iCs/>
                <w:sz w:val="18"/>
                <w:szCs w:val="18"/>
              </w:rPr>
            </w:pPr>
            <w:r w:rsidRPr="001D5815">
              <w:rPr>
                <w:rFonts w:cs="Calibri"/>
                <w:i/>
                <w:iCs/>
                <w:sz w:val="18"/>
                <w:szCs w:val="18"/>
              </w:rPr>
              <w:t xml:space="preserve">Intranet : </w:t>
            </w:r>
            <w:r w:rsidRPr="001D5815">
              <w:rPr>
                <w:rFonts w:cs="Calibri"/>
                <w:i/>
                <w:iCs/>
                <w:color w:val="0563C1"/>
                <w:sz w:val="18"/>
                <w:szCs w:val="18"/>
                <w:highlight w:val="yellow"/>
                <w:u w:val="single"/>
              </w:rPr>
              <w:t>Tableau d'affichage CFE-CGC</w:t>
            </w:r>
            <w:r w:rsidRPr="001D5815">
              <w:rPr>
                <w:rFonts w:cs="Calibri"/>
                <w:i/>
                <w:iCs/>
                <w:sz w:val="18"/>
                <w:szCs w:val="18"/>
                <w:highlight w:val="yellow"/>
              </w:rPr>
              <w:t xml:space="preserve"> si cela existe dans l’entreprise</w:t>
            </w:r>
          </w:p>
          <w:p w:rsidR="00BA2494" w:rsidRPr="001D5815" w:rsidRDefault="00BA2494" w:rsidP="00BA2494">
            <w:pPr>
              <w:rPr>
                <w:rFonts w:cs="Calibri"/>
                <w:i/>
                <w:iCs/>
                <w:sz w:val="18"/>
                <w:szCs w:val="18"/>
              </w:rPr>
            </w:pPr>
            <w:r w:rsidRPr="001D5815">
              <w:rPr>
                <w:rFonts w:cs="Calibri"/>
                <w:i/>
                <w:iCs/>
                <w:sz w:val="18"/>
                <w:szCs w:val="18"/>
              </w:rPr>
              <w:t xml:space="preserve">Adhérer et se protéger : </w:t>
            </w:r>
            <w:r w:rsidRPr="001D5815">
              <w:rPr>
                <w:rFonts w:cs="Calibri"/>
                <w:i/>
                <w:iCs/>
                <w:color w:val="2E75B6"/>
                <w:sz w:val="18"/>
                <w:szCs w:val="18"/>
                <w:highlight w:val="yellow"/>
                <w:u w:val="single"/>
              </w:rPr>
              <w:t>le tien qui conduit au formulaire qui te revient</w:t>
            </w:r>
            <w:r w:rsidRPr="001D5815">
              <w:rPr>
                <w:rFonts w:cs="Calibri"/>
                <w:i/>
                <w:iCs/>
                <w:color w:val="2E75B6"/>
                <w:sz w:val="18"/>
                <w:szCs w:val="18"/>
                <w:highlight w:val="yellow"/>
              </w:rPr>
              <w:t xml:space="preserve"> </w:t>
            </w:r>
            <w:r w:rsidRPr="001D5815">
              <w:rPr>
                <w:rFonts w:cs="Calibri"/>
                <w:i/>
                <w:iCs/>
                <w:sz w:val="18"/>
                <w:szCs w:val="18"/>
                <w:highlight w:val="yellow"/>
              </w:rPr>
              <w:t>(région, section…)</w:t>
            </w:r>
          </w:p>
          <w:p w:rsidR="00BA2494" w:rsidRPr="001D5815" w:rsidRDefault="00BA2494" w:rsidP="00BA2494">
            <w:pPr>
              <w:rPr>
                <w:rFonts w:cs="Calibri"/>
                <w:sz w:val="22"/>
                <w:szCs w:val="22"/>
              </w:rPr>
            </w:pPr>
            <w:r w:rsidRPr="001D5815">
              <w:rPr>
                <w:rFonts w:cs="Calibr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1171575" cy="819150"/>
                  <wp:effectExtent l="0" t="0" r="0" b="0"/>
                  <wp:wrapNone/>
                  <wp:docPr id="11" name="Image 6" descr="LE LOGO UTILISÉ HABITUELLEMENT SUR LES DOCU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E LOGO UTILISÉ HABITUELLEMENT SUR LES DOCU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2494" w:rsidRPr="001D5815" w:rsidRDefault="00BA2494" w:rsidP="00BA2494">
            <w:pPr>
              <w:rPr>
                <w:rFonts w:cs="Calibri"/>
              </w:rPr>
            </w:pPr>
          </w:p>
          <w:p w:rsidR="00BA2494" w:rsidRPr="001D5815" w:rsidRDefault="00BA2494" w:rsidP="00BA2494">
            <w:pPr>
              <w:rPr>
                <w:rFonts w:cs="Calibri"/>
              </w:rPr>
            </w:pPr>
          </w:p>
          <w:p w:rsidR="00BA2494" w:rsidRPr="001D5815" w:rsidRDefault="00BA2494" w:rsidP="00BA2494">
            <w:pPr>
              <w:rPr>
                <w:rFonts w:cs="Calibri"/>
              </w:rPr>
            </w:pPr>
          </w:p>
          <w:p w:rsidR="00BA2494" w:rsidRPr="001D5815" w:rsidRDefault="00E40999" w:rsidP="00BA2494">
            <w:pPr>
              <w:rPr>
                <w:rFonts w:cs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5138087</wp:posOffset>
                  </wp:positionH>
                  <wp:positionV relativeFrom="paragraph">
                    <wp:posOffset>187556</wp:posOffset>
                  </wp:positionV>
                  <wp:extent cx="1106232" cy="773960"/>
                  <wp:effectExtent l="0" t="0" r="0" b="7620"/>
                  <wp:wrapNone/>
                  <wp:docPr id="10" name="Image 3" descr="cid:image007.jpg@01D70F45.FDFBB2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id:image007.jpg@01D70F45.FDFBB2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835" cy="77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53"/>
              <w:gridCol w:w="1911"/>
              <w:gridCol w:w="2127"/>
              <w:gridCol w:w="1984"/>
            </w:tblGrid>
            <w:tr w:rsidR="00BA2494" w:rsidRPr="001D5815" w:rsidTr="00BA2494">
              <w:trPr>
                <w:trHeight w:val="1001"/>
              </w:trPr>
              <w:tc>
                <w:tcPr>
                  <w:tcW w:w="2053" w:type="dxa"/>
                  <w:shd w:val="clear" w:color="auto" w:fill="FBE4D5"/>
                </w:tcPr>
                <w:p w:rsidR="00BA2494" w:rsidRPr="001D5815" w:rsidRDefault="00BA2494" w:rsidP="00BA2494">
                  <w:pPr>
                    <w:jc w:val="center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</w:p>
                <w:p w:rsidR="00BA2494" w:rsidRPr="001D5815" w:rsidRDefault="00BA2494" w:rsidP="00BA2494">
                  <w:pPr>
                    <w:jc w:val="center"/>
                    <w:rPr>
                      <w:rFonts w:ascii="Calibri" w:eastAsia="Calibri" w:hAnsi="Calibri" w:cs="Calibri"/>
                      <w:sz w:val="40"/>
                      <w:szCs w:val="40"/>
                    </w:rPr>
                  </w:pPr>
                  <w:r w:rsidRPr="001D5815">
                    <w:rPr>
                      <w:rFonts w:ascii="Calibri" w:eastAsia="Calibri" w:hAnsi="Calibri" w:cs="Calibri"/>
                      <w:sz w:val="40"/>
                      <w:szCs w:val="40"/>
                    </w:rPr>
                    <w:t>Autoroutes</w:t>
                  </w:r>
                </w:p>
                <w:p w:rsidR="00BA2494" w:rsidRPr="001D5815" w:rsidRDefault="00BA2494" w:rsidP="00BA2494">
                  <w:pPr>
                    <w:jc w:val="center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</w:p>
              </w:tc>
              <w:tc>
                <w:tcPr>
                  <w:tcW w:w="1911" w:type="dxa"/>
                  <w:shd w:val="clear" w:color="auto" w:fill="B4C6E7"/>
                </w:tcPr>
                <w:p w:rsidR="00BA2494" w:rsidRPr="001D5815" w:rsidRDefault="00BA2494" w:rsidP="00BA2494">
                  <w:pPr>
                    <w:jc w:val="center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</w:p>
                <w:p w:rsidR="00BA2494" w:rsidRPr="001D5815" w:rsidRDefault="00BA2494" w:rsidP="00BA2494">
                  <w:pPr>
                    <w:jc w:val="center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proofErr w:type="spellStart"/>
                  <w:r w:rsidRPr="001D5815">
                    <w:rPr>
                      <w:rFonts w:ascii="Calibri" w:eastAsia="Calibri" w:hAnsi="Calibri" w:cs="Calibri"/>
                      <w:sz w:val="40"/>
                      <w:szCs w:val="40"/>
                    </w:rPr>
                    <w:t>Sicma</w:t>
                  </w:r>
                  <w:proofErr w:type="spellEnd"/>
                </w:p>
              </w:tc>
              <w:tc>
                <w:tcPr>
                  <w:tcW w:w="2127" w:type="dxa"/>
                  <w:shd w:val="clear" w:color="auto" w:fill="C5E0B3"/>
                </w:tcPr>
                <w:p w:rsidR="00BA2494" w:rsidRPr="001D5815" w:rsidRDefault="00BA2494" w:rsidP="00BA2494">
                  <w:pPr>
                    <w:jc w:val="center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</w:p>
                <w:p w:rsidR="00BA2494" w:rsidRPr="001D5815" w:rsidRDefault="00BA2494" w:rsidP="00BA2494">
                  <w:pPr>
                    <w:jc w:val="center"/>
                    <w:rPr>
                      <w:rFonts w:ascii="Calibri" w:eastAsia="Calibri" w:hAnsi="Calibri" w:cs="Calibri"/>
                      <w:sz w:val="40"/>
                      <w:szCs w:val="40"/>
                    </w:rPr>
                  </w:pPr>
                  <w:proofErr w:type="spellStart"/>
                  <w:r w:rsidRPr="001D5815">
                    <w:rPr>
                      <w:rFonts w:ascii="Calibri" w:eastAsia="Calibri" w:hAnsi="Calibri" w:cs="Calibri"/>
                      <w:sz w:val="40"/>
                      <w:szCs w:val="40"/>
                    </w:rPr>
                    <w:t>Spabeic</w:t>
                  </w:r>
                  <w:proofErr w:type="spellEnd"/>
                </w:p>
                <w:p w:rsidR="00BA2494" w:rsidRPr="001D5815" w:rsidRDefault="00BA2494" w:rsidP="00BA2494">
                  <w:pPr>
                    <w:jc w:val="center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  <w:shd w:val="clear" w:color="auto" w:fill="FFF2CC"/>
                </w:tcPr>
                <w:p w:rsidR="00BA2494" w:rsidRPr="001D5815" w:rsidRDefault="00BA2494" w:rsidP="00BA2494">
                  <w:pPr>
                    <w:jc w:val="center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</w:p>
                <w:p w:rsidR="00BA2494" w:rsidRPr="001D5815" w:rsidRDefault="00BA2494" w:rsidP="00BA2494">
                  <w:pPr>
                    <w:jc w:val="center"/>
                    <w:rPr>
                      <w:rFonts w:ascii="Calibri" w:eastAsia="Calibri" w:hAnsi="Calibri" w:cs="Calibri"/>
                      <w:sz w:val="40"/>
                      <w:szCs w:val="40"/>
                    </w:rPr>
                  </w:pPr>
                  <w:r w:rsidRPr="001D5815">
                    <w:rPr>
                      <w:rFonts w:ascii="Calibri" w:eastAsia="Calibri" w:hAnsi="Calibri" w:cs="Calibri"/>
                      <w:sz w:val="40"/>
                      <w:szCs w:val="40"/>
                    </w:rPr>
                    <w:t>Pro BTP</w:t>
                  </w:r>
                </w:p>
                <w:p w:rsidR="00BA2494" w:rsidRPr="001D5815" w:rsidRDefault="00BA2494" w:rsidP="00BA2494">
                  <w:pPr>
                    <w:jc w:val="center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</w:p>
              </w:tc>
            </w:tr>
          </w:tbl>
          <w:p w:rsidR="00BA2494" w:rsidRDefault="00BA2494" w:rsidP="009D76CF">
            <w:pPr>
              <w:rPr>
                <w:rFonts w:cs="Calibri"/>
              </w:rPr>
            </w:pPr>
          </w:p>
        </w:tc>
      </w:tr>
    </w:tbl>
    <w:p w:rsidR="009D76CF" w:rsidRPr="001D5815" w:rsidRDefault="009D76CF" w:rsidP="009D76CF">
      <w:pPr>
        <w:rPr>
          <w:rFonts w:ascii="Calibri" w:hAnsi="Calibri" w:cs="Calibri"/>
        </w:rPr>
      </w:pPr>
    </w:p>
    <w:p w:rsidR="005D7BC8" w:rsidRPr="001D5815" w:rsidRDefault="005D7BC8" w:rsidP="009D76CF">
      <w:pPr>
        <w:rPr>
          <w:rFonts w:ascii="Calibri" w:hAnsi="Calibri" w:cs="Calibri"/>
        </w:rPr>
      </w:pPr>
      <w:r w:rsidRPr="001D5815">
        <w:rPr>
          <w:rFonts w:ascii="Calibri" w:hAnsi="Calibri" w:cs="Calibri"/>
        </w:rPr>
        <w:t>En vrai, ça donne cela :</w:t>
      </w:r>
    </w:p>
    <w:p w:rsidR="00486185" w:rsidRPr="001D5815" w:rsidRDefault="00486185" w:rsidP="009D76CF">
      <w:pPr>
        <w:rPr>
          <w:rFonts w:ascii="Calibri" w:hAnsi="Calibri" w:cs="Calibri"/>
          <w:b/>
          <w:bCs/>
        </w:rPr>
      </w:pPr>
    </w:p>
    <w:p w:rsidR="009D76CF" w:rsidRPr="001D5815" w:rsidRDefault="009D76CF" w:rsidP="009D76CF">
      <w:pPr>
        <w:rPr>
          <w:rFonts w:ascii="Calibri" w:hAnsi="Calibri" w:cs="Calibri"/>
          <w:b/>
          <w:bCs/>
        </w:rPr>
      </w:pPr>
      <w:r w:rsidRPr="001D5815">
        <w:rPr>
          <w:rFonts w:ascii="Calibri" w:hAnsi="Calibri" w:cs="Calibri"/>
          <w:b/>
          <w:bCs/>
        </w:rPr>
        <w:t>Thierry DECORSIER</w:t>
      </w:r>
    </w:p>
    <w:p w:rsidR="009D76CF" w:rsidRPr="001D5815" w:rsidRDefault="009D76CF" w:rsidP="009D76CF">
      <w:pPr>
        <w:rPr>
          <w:rFonts w:ascii="Calibri" w:hAnsi="Calibri" w:cs="Calibri"/>
          <w:sz w:val="18"/>
          <w:szCs w:val="18"/>
        </w:rPr>
      </w:pPr>
      <w:r w:rsidRPr="001D5815">
        <w:rPr>
          <w:rFonts w:ascii="Calibri" w:hAnsi="Calibri" w:cs="Calibri"/>
          <w:sz w:val="18"/>
          <w:szCs w:val="18"/>
        </w:rPr>
        <w:t xml:space="preserve">D.S.C. </w:t>
      </w:r>
      <w:r w:rsidRPr="001D5815">
        <w:rPr>
          <w:rFonts w:ascii="Calibri" w:hAnsi="Calibri" w:cs="Calibri"/>
          <w:b/>
          <w:bCs/>
          <w:color w:val="C00000"/>
          <w:sz w:val="18"/>
          <w:szCs w:val="18"/>
        </w:rPr>
        <w:t>CFE</w:t>
      </w:r>
      <w:r w:rsidRPr="001D5815">
        <w:rPr>
          <w:rFonts w:ascii="Calibri" w:hAnsi="Calibri" w:cs="Calibri"/>
          <w:b/>
          <w:bCs/>
          <w:sz w:val="18"/>
          <w:szCs w:val="18"/>
        </w:rPr>
        <w:t>-</w:t>
      </w:r>
      <w:r w:rsidRPr="001D5815">
        <w:rPr>
          <w:rFonts w:ascii="Calibri" w:hAnsi="Calibri" w:cs="Calibri"/>
          <w:b/>
          <w:bCs/>
          <w:color w:val="0070C0"/>
          <w:sz w:val="18"/>
          <w:szCs w:val="18"/>
        </w:rPr>
        <w:t>CGC</w:t>
      </w:r>
      <w:r w:rsidRPr="001D5815">
        <w:rPr>
          <w:rFonts w:ascii="Calibri" w:hAnsi="Calibri" w:cs="Calibri"/>
          <w:sz w:val="18"/>
          <w:szCs w:val="18"/>
        </w:rPr>
        <w:t xml:space="preserve"> APRR</w:t>
      </w:r>
    </w:p>
    <w:p w:rsidR="009D76CF" w:rsidRPr="001D5815" w:rsidRDefault="009D76CF" w:rsidP="009D76CF">
      <w:pPr>
        <w:rPr>
          <w:rFonts w:ascii="Calibri" w:hAnsi="Calibri" w:cs="Calibri"/>
          <w:i/>
          <w:iCs/>
          <w:sz w:val="18"/>
          <w:szCs w:val="18"/>
        </w:rPr>
      </w:pPr>
      <w:r w:rsidRPr="001D5815">
        <w:rPr>
          <w:rFonts w:ascii="Calibri" w:hAnsi="Calibri" w:cs="Calibri"/>
          <w:i/>
          <w:iCs/>
          <w:sz w:val="18"/>
          <w:szCs w:val="18"/>
        </w:rPr>
        <w:t>Restons en contact :</w:t>
      </w:r>
    </w:p>
    <w:p w:rsidR="009D76CF" w:rsidRDefault="00005577" w:rsidP="009D76CF">
      <w:pPr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Tél. : </w:t>
      </w:r>
      <w:r w:rsidR="009D76CF" w:rsidRPr="001D5815">
        <w:rPr>
          <w:rFonts w:ascii="Calibri" w:hAnsi="Calibri" w:cs="Calibri"/>
          <w:i/>
          <w:iCs/>
          <w:sz w:val="18"/>
          <w:szCs w:val="18"/>
        </w:rPr>
        <w:t>06 07 89 94 76</w:t>
      </w:r>
    </w:p>
    <w:p w:rsidR="00005577" w:rsidRPr="001D5815" w:rsidRDefault="00005577" w:rsidP="009D76CF">
      <w:pPr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Mail </w:t>
      </w:r>
      <w:hyperlink r:id="rId12" w:history="1">
        <w:r w:rsidR="00BA2494" w:rsidRPr="002A5B3F">
          <w:rPr>
            <w:rStyle w:val="Lienhypertexte"/>
            <w:rFonts w:ascii="Calibri" w:hAnsi="Calibri" w:cs="Calibri"/>
            <w:i/>
            <w:iCs/>
            <w:sz w:val="18"/>
            <w:szCs w:val="18"/>
          </w:rPr>
          <w:t>decorsier.cfecgc@gmail.com</w:t>
        </w:r>
      </w:hyperlink>
    </w:p>
    <w:p w:rsidR="009D76CF" w:rsidRPr="001D5815" w:rsidRDefault="009D76CF" w:rsidP="009D76CF">
      <w:pPr>
        <w:rPr>
          <w:rFonts w:ascii="Calibri" w:hAnsi="Calibri" w:cs="Calibri"/>
          <w:i/>
          <w:iCs/>
          <w:sz w:val="18"/>
          <w:szCs w:val="18"/>
        </w:rPr>
      </w:pPr>
      <w:r w:rsidRPr="001D5815">
        <w:rPr>
          <w:rFonts w:ascii="Calibri" w:hAnsi="Calibri" w:cs="Calibri"/>
          <w:i/>
          <w:iCs/>
          <w:sz w:val="18"/>
          <w:szCs w:val="18"/>
        </w:rPr>
        <w:t xml:space="preserve">Tweeter : </w:t>
      </w:r>
      <w:hyperlink r:id="rId13" w:history="1">
        <w:r w:rsidRPr="001D5815">
          <w:rPr>
            <w:rStyle w:val="Lienhypertexte"/>
            <w:rFonts w:ascii="Calibri" w:hAnsi="Calibri" w:cs="Calibri"/>
            <w:i/>
            <w:iCs/>
            <w:sz w:val="18"/>
            <w:szCs w:val="18"/>
          </w:rPr>
          <w:t>#</w:t>
        </w:r>
        <w:proofErr w:type="spellStart"/>
        <w:r w:rsidRPr="001D5815">
          <w:rPr>
            <w:rStyle w:val="Lienhypertexte"/>
            <w:rFonts w:ascii="Calibri" w:hAnsi="Calibri" w:cs="Calibri"/>
            <w:i/>
            <w:iCs/>
            <w:sz w:val="18"/>
            <w:szCs w:val="18"/>
          </w:rPr>
          <w:t>AprrCfe</w:t>
        </w:r>
        <w:proofErr w:type="spellEnd"/>
      </w:hyperlink>
    </w:p>
    <w:p w:rsidR="009D76CF" w:rsidRPr="001D5815" w:rsidRDefault="009D76CF" w:rsidP="009D76CF">
      <w:pPr>
        <w:rPr>
          <w:rFonts w:ascii="Calibri" w:hAnsi="Calibri" w:cs="Calibri"/>
          <w:i/>
          <w:iCs/>
          <w:sz w:val="18"/>
          <w:szCs w:val="18"/>
        </w:rPr>
      </w:pPr>
      <w:r w:rsidRPr="001D5815">
        <w:rPr>
          <w:rFonts w:ascii="Calibri" w:hAnsi="Calibri" w:cs="Calibri"/>
          <w:i/>
          <w:iCs/>
          <w:sz w:val="18"/>
          <w:szCs w:val="18"/>
        </w:rPr>
        <w:t xml:space="preserve">Internet : </w:t>
      </w:r>
      <w:hyperlink r:id="rId14" w:history="1">
        <w:r w:rsidRPr="001D5815">
          <w:rPr>
            <w:rStyle w:val="Lienhypertexte"/>
            <w:rFonts w:ascii="Calibri" w:hAnsi="Calibri" w:cs="Calibri"/>
            <w:i/>
            <w:iCs/>
            <w:sz w:val="18"/>
            <w:szCs w:val="18"/>
          </w:rPr>
          <w:t>cgcaprr.fr</w:t>
        </w:r>
      </w:hyperlink>
    </w:p>
    <w:p w:rsidR="009D76CF" w:rsidRPr="001D5815" w:rsidRDefault="009D76CF" w:rsidP="009D76CF">
      <w:pPr>
        <w:rPr>
          <w:rFonts w:ascii="Calibri" w:hAnsi="Calibri" w:cs="Calibri"/>
          <w:i/>
          <w:iCs/>
          <w:sz w:val="18"/>
          <w:szCs w:val="18"/>
        </w:rPr>
      </w:pPr>
      <w:r w:rsidRPr="001D5815">
        <w:rPr>
          <w:rFonts w:ascii="Calibri" w:hAnsi="Calibri" w:cs="Calibri"/>
          <w:i/>
          <w:iCs/>
          <w:sz w:val="18"/>
          <w:szCs w:val="18"/>
        </w:rPr>
        <w:t xml:space="preserve">Intranet : </w:t>
      </w:r>
      <w:hyperlink r:id="rId15" w:history="1">
        <w:r w:rsidRPr="001D5815">
          <w:rPr>
            <w:rStyle w:val="Lienhypertexte"/>
            <w:rFonts w:ascii="Calibri" w:hAnsi="Calibri" w:cs="Calibri"/>
            <w:i/>
            <w:iCs/>
            <w:sz w:val="18"/>
            <w:szCs w:val="18"/>
          </w:rPr>
          <w:t>Tableau d'affichage numérique CFE-CGC</w:t>
        </w:r>
      </w:hyperlink>
    </w:p>
    <w:p w:rsidR="009D76CF" w:rsidRPr="001D5815" w:rsidRDefault="009D76CF" w:rsidP="009D76CF">
      <w:pPr>
        <w:rPr>
          <w:rFonts w:ascii="Calibri" w:hAnsi="Calibri" w:cs="Calibri"/>
          <w:i/>
          <w:iCs/>
          <w:sz w:val="18"/>
          <w:szCs w:val="18"/>
        </w:rPr>
      </w:pPr>
      <w:r w:rsidRPr="001D5815">
        <w:rPr>
          <w:rFonts w:ascii="Calibri" w:hAnsi="Calibri" w:cs="Calibri"/>
          <w:i/>
          <w:iCs/>
          <w:sz w:val="18"/>
          <w:szCs w:val="18"/>
        </w:rPr>
        <w:t xml:space="preserve">Adhérer et se protéger : </w:t>
      </w:r>
      <w:hyperlink r:id="rId16" w:history="1">
        <w:r w:rsidRPr="001D5815">
          <w:rPr>
            <w:rStyle w:val="Lienhypertexte"/>
            <w:rFonts w:ascii="Calibri" w:hAnsi="Calibri" w:cs="Calibri"/>
            <w:i/>
            <w:iCs/>
            <w:sz w:val="18"/>
            <w:szCs w:val="18"/>
          </w:rPr>
          <w:t>Protection juridique et bien plus</w:t>
        </w:r>
      </w:hyperlink>
    </w:p>
    <w:p w:rsidR="00F83122" w:rsidRPr="001D5815" w:rsidRDefault="00BA2494" w:rsidP="005D7BC8">
      <w:pPr>
        <w:rPr>
          <w:rFonts w:ascii="Calibri" w:hAnsi="Calibri" w:cs="Calibri"/>
          <w:b/>
          <w:color w:val="000000"/>
        </w:rPr>
      </w:pPr>
      <w:r w:rsidRPr="001D5815">
        <w:rPr>
          <w:rFonts w:ascii="Calibri" w:hAnsi="Calibri" w:cs="Calibri"/>
          <w:noProof/>
        </w:rPr>
        <w:drawing>
          <wp:inline distT="0" distB="0" distL="0" distR="0">
            <wp:extent cx="980440" cy="694690"/>
            <wp:effectExtent l="0" t="0" r="0" b="0"/>
            <wp:docPr id="9" name="Image 1" descr="cid:image009.png@01D70F45.FDFBB2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9.png@01D70F45.FDFBB2D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3122" w:rsidRPr="001D5815" w:rsidSect="005D7BC8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2285" w:right="746" w:bottom="567" w:left="1080" w:header="540" w:footer="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B75" w:rsidRDefault="00A27B75">
      <w:r>
        <w:separator/>
      </w:r>
    </w:p>
  </w:endnote>
  <w:endnote w:type="continuationSeparator" w:id="0">
    <w:p w:rsidR="00A27B75" w:rsidRDefault="00A2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95B" w:rsidRDefault="00BA2494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436880" cy="716915"/>
              <wp:effectExtent l="0" t="0" r="0" b="0"/>
              <wp:wrapNone/>
              <wp:docPr id="5" name="Group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716915"/>
                        <a:chOff x="1743" y="14699"/>
                        <a:chExt cx="688" cy="1129"/>
                      </a:xfrm>
                    </wpg:grpSpPr>
                    <wps:wsp>
                      <wps:cNvPr id="6" name="AutoShape 77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Rectangle 78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095B" w:rsidRPr="00BB095B" w:rsidRDefault="00BB095B">
                            <w:pPr>
                              <w:pStyle w:val="Pieddepage"/>
                              <w:jc w:val="center"/>
                              <w:rPr>
                                <w:rFonts w:ascii="Calibri" w:hAnsi="Calibri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BB095B">
                              <w:rPr>
                                <w:rFonts w:ascii="Calibri" w:hAnsi="Calibri"/>
                                <w:color w:val="808080"/>
                                <w:sz w:val="40"/>
                                <w:szCs w:val="40"/>
                              </w:rPr>
                              <w:fldChar w:fldCharType="begin"/>
                            </w:r>
                            <w:r w:rsidRPr="00BB095B">
                              <w:rPr>
                                <w:rFonts w:ascii="Calibri" w:hAnsi="Calibri"/>
                                <w:color w:val="808080"/>
                                <w:sz w:val="40"/>
                                <w:szCs w:val="40"/>
                              </w:rPr>
                              <w:instrText>PAGE    \* MERGEFORMAT</w:instrText>
                            </w:r>
                            <w:r w:rsidRPr="00BB095B">
                              <w:rPr>
                                <w:rFonts w:ascii="Calibri" w:hAnsi="Calibri"/>
                                <w:color w:val="808080"/>
                                <w:sz w:val="40"/>
                                <w:szCs w:val="40"/>
                              </w:rPr>
                              <w:fldChar w:fldCharType="separate"/>
                            </w:r>
                            <w:r w:rsidR="00E40999">
                              <w:rPr>
                                <w:rFonts w:ascii="Calibri" w:hAnsi="Calibri"/>
                                <w:noProof/>
                                <w:color w:val="808080"/>
                                <w:sz w:val="40"/>
                                <w:szCs w:val="40"/>
                              </w:rPr>
                              <w:t>2</w:t>
                            </w:r>
                            <w:r w:rsidRPr="00BB095B">
                              <w:rPr>
                                <w:rFonts w:ascii="Calibri" w:hAnsi="Calibri"/>
                                <w:color w:val="808080"/>
                                <w:sz w:val="40"/>
                                <w:szCs w:val="4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0" o:spid="_x0000_s1026" style="position:absolute;margin-left:0;margin-top:0;width:34.4pt;height:56.45pt;z-index:251659776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" strokecolor="#7f7f7f"/>
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" filled="f" strokecolor="#7f7f7f">
                <v:textbox>
                  <w:txbxContent>
                    <w:p w:rsidR="00BB095B" w:rsidRPr="00BB095B" w:rsidRDefault="00BB095B">
                      <w:pPr>
                        <w:pStyle w:val="Pieddepage"/>
                        <w:jc w:val="center"/>
                        <w:rPr>
                          <w:rFonts w:ascii="Calibri" w:hAnsi="Calibri"/>
                          <w:color w:val="808080"/>
                          <w:sz w:val="40"/>
                          <w:szCs w:val="40"/>
                        </w:rPr>
                      </w:pPr>
                      <w:r w:rsidRPr="00BB095B">
                        <w:rPr>
                          <w:rFonts w:ascii="Calibri" w:hAnsi="Calibri"/>
                          <w:color w:val="808080"/>
                          <w:sz w:val="40"/>
                          <w:szCs w:val="40"/>
                        </w:rPr>
                        <w:fldChar w:fldCharType="begin"/>
                      </w:r>
                      <w:r w:rsidRPr="00BB095B">
                        <w:rPr>
                          <w:rFonts w:ascii="Calibri" w:hAnsi="Calibri"/>
                          <w:color w:val="808080"/>
                          <w:sz w:val="40"/>
                          <w:szCs w:val="40"/>
                        </w:rPr>
                        <w:instrText>PAGE    \* MERGEFORMAT</w:instrText>
                      </w:r>
                      <w:r w:rsidRPr="00BB095B">
                        <w:rPr>
                          <w:rFonts w:ascii="Calibri" w:hAnsi="Calibri"/>
                          <w:color w:val="808080"/>
                          <w:sz w:val="40"/>
                          <w:szCs w:val="40"/>
                        </w:rPr>
                        <w:fldChar w:fldCharType="separate"/>
                      </w:r>
                      <w:r w:rsidR="00E40999">
                        <w:rPr>
                          <w:rFonts w:ascii="Calibri" w:hAnsi="Calibri"/>
                          <w:noProof/>
                          <w:color w:val="808080"/>
                          <w:sz w:val="40"/>
                          <w:szCs w:val="40"/>
                        </w:rPr>
                        <w:t>2</w:t>
                      </w:r>
                      <w:r w:rsidRPr="00BB095B">
                        <w:rPr>
                          <w:rFonts w:ascii="Calibri" w:hAnsi="Calibri"/>
                          <w:color w:val="808080"/>
                          <w:sz w:val="40"/>
                          <w:szCs w:val="40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6EC" w:rsidRDefault="00BA2494">
    <w:pPr>
      <w:pStyle w:val="Pieddepage"/>
      <w:ind w:left="-1080" w:firstLine="10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426720</wp:posOffset>
              </wp:positionH>
              <wp:positionV relativeFrom="paragraph">
                <wp:posOffset>397510</wp:posOffset>
              </wp:positionV>
              <wp:extent cx="1905" cy="457200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572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C66B2E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6pt,31.3pt" to="33.75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5lcEwIAACo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" o:allowincell="f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-673735</wp:posOffset>
              </wp:positionH>
              <wp:positionV relativeFrom="paragraph">
                <wp:posOffset>860425</wp:posOffset>
              </wp:positionV>
              <wp:extent cx="7543800" cy="6096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6EC" w:rsidRDefault="000006EC">
                          <w:pPr>
                            <w:rPr>
                              <w:rFonts w:ascii="Arial Narrow" w:hAnsi="Arial Narrow"/>
                              <w:color w:val="0000FF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FF"/>
                              <w:sz w:val="16"/>
                            </w:rPr>
                            <w:t>____________________________________________________________________________________________________________________________________________________________</w:t>
                          </w:r>
                        </w:p>
                        <w:p w:rsidR="000006EC" w:rsidRDefault="000006EC">
                          <w:pPr>
                            <w:jc w:val="center"/>
                            <w:rPr>
                              <w:rFonts w:ascii="Arial Narrow" w:hAnsi="Arial Narrow"/>
                              <w:color w:val="0000FF"/>
                              <w:sz w:val="16"/>
                            </w:rPr>
                          </w:pPr>
                        </w:p>
                        <w:p w:rsidR="000006EC" w:rsidRDefault="000006EC">
                          <w:pPr>
                            <w:jc w:val="center"/>
                            <w:rPr>
                              <w:rFonts w:ascii="Century Gothic" w:hAnsi="Century Gothic"/>
                              <w:color w:val="0000FF"/>
                              <w:sz w:val="12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FF"/>
                              <w:sz w:val="12"/>
                            </w:rPr>
                            <w:t>SYNDICAT NATIONAL DES CADRES, EMPLOYES, TECHNICIENS, AGENTS DE MAÎTRISE ET ASSIMILES DES INDUSTRIES DU BÂTIMENT, DES TRAVAUX PUBLICS ET DES ACTIVITES ANNEXES ET CONNEXES</w:t>
                          </w:r>
                        </w:p>
                      </w:txbxContent>
                    </wps:txbx>
                    <wps:bodyPr rot="0" vert="horz" wrap="square" lIns="91440" tIns="45720" rIns="108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left:0;text-align:left;margin-left:-53.05pt;margin-top:67.75pt;width:594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" o:allowincell="f" stroked="f">
              <v:textbox inset=",,3mm,0">
                <w:txbxContent>
                  <w:p w:rsidR="000006EC" w:rsidRDefault="000006EC">
                    <w:pPr>
                      <w:rPr>
                        <w:rFonts w:ascii="Arial Narrow" w:hAnsi="Arial Narrow"/>
                        <w:color w:val="0000FF"/>
                        <w:sz w:val="16"/>
                      </w:rPr>
                    </w:pPr>
                    <w:r>
                      <w:rPr>
                        <w:rFonts w:ascii="Arial Narrow" w:hAnsi="Arial Narrow"/>
                        <w:color w:val="0000FF"/>
                        <w:sz w:val="16"/>
                      </w:rPr>
                      <w:t>____________________________________________________________________________________________________________________________________________________________</w:t>
                    </w:r>
                  </w:p>
                  <w:p w:rsidR="000006EC" w:rsidRDefault="000006EC">
                    <w:pPr>
                      <w:jc w:val="center"/>
                      <w:rPr>
                        <w:rFonts w:ascii="Arial Narrow" w:hAnsi="Arial Narrow"/>
                        <w:color w:val="0000FF"/>
                        <w:sz w:val="16"/>
                      </w:rPr>
                    </w:pPr>
                  </w:p>
                  <w:p w:rsidR="000006EC" w:rsidRDefault="000006EC">
                    <w:pPr>
                      <w:jc w:val="center"/>
                      <w:rPr>
                        <w:rFonts w:ascii="Century Gothic" w:hAnsi="Century Gothic"/>
                        <w:color w:val="0000FF"/>
                        <w:sz w:val="12"/>
                      </w:rPr>
                    </w:pPr>
                    <w:r>
                      <w:rPr>
                        <w:rFonts w:ascii="Century Gothic" w:hAnsi="Century Gothic"/>
                        <w:color w:val="0000FF"/>
                        <w:sz w:val="12"/>
                      </w:rPr>
                      <w:t>SYNDICAT NATIONAL DES CADRES, EMPLOYES, TECHNICIENS, AGENTS DE MAÎTRISE ET ASSIMILES DES INDUSTRIES DU BÂTIMENT, DES TRAVAUX PUBLICS ET DES ACTIVITES ANNEXES ET CONNEXES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B75" w:rsidRDefault="00A27B75">
      <w:r>
        <w:separator/>
      </w:r>
    </w:p>
  </w:footnote>
  <w:footnote w:type="continuationSeparator" w:id="0">
    <w:p w:rsidR="00A27B75" w:rsidRDefault="00A27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6EC" w:rsidRDefault="00BA2494">
    <w:pPr>
      <w:pStyle w:val="En-tte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-228600</wp:posOffset>
          </wp:positionH>
          <wp:positionV relativeFrom="paragraph">
            <wp:posOffset>79375</wp:posOffset>
          </wp:positionV>
          <wp:extent cx="914400" cy="644525"/>
          <wp:effectExtent l="0" t="0" r="0" b="0"/>
          <wp:wrapNone/>
          <wp:docPr id="8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6EC" w:rsidRDefault="00BA2494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1013460</wp:posOffset>
          </wp:positionH>
          <wp:positionV relativeFrom="paragraph">
            <wp:posOffset>431165</wp:posOffset>
          </wp:positionV>
          <wp:extent cx="3924300" cy="24384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243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>
              <wp:simplePos x="0" y="0"/>
              <wp:positionH relativeFrom="column">
                <wp:posOffset>1055370</wp:posOffset>
              </wp:positionH>
              <wp:positionV relativeFrom="paragraph">
                <wp:posOffset>-80010</wp:posOffset>
              </wp:positionV>
              <wp:extent cx="3816350" cy="50228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0" cy="502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6EC" w:rsidRPr="00BA57DB" w:rsidRDefault="00811BFB" w:rsidP="00BA57DB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0000FF"/>
                              <w:sz w:val="44"/>
                              <w:szCs w:val="44"/>
                            </w:rPr>
                          </w:pPr>
                          <w:r w:rsidRPr="005C13E6">
                            <w:rPr>
                              <w:rFonts w:ascii="Arial Black" w:hAnsi="Arial Black"/>
                              <w:b/>
                              <w:color w:val="FF0000"/>
                              <w:sz w:val="56"/>
                              <w:szCs w:val="56"/>
                            </w:rPr>
                            <w:t>D</w:t>
                          </w:r>
                          <w:r w:rsidR="005C13E6" w:rsidRPr="000B1DC5">
                            <w:rPr>
                              <w:rFonts w:ascii="Arial Black" w:hAnsi="Arial Black"/>
                              <w:b/>
                              <w:color w:val="000000"/>
                              <w:sz w:val="44"/>
                              <w:szCs w:val="44"/>
                            </w:rPr>
                            <w:t>.</w:t>
                          </w:r>
                          <w:r w:rsidRPr="00DD6705">
                            <w:rPr>
                              <w:rFonts w:ascii="Arial Black" w:hAnsi="Arial Black"/>
                              <w:b/>
                              <w:color w:val="767171"/>
                              <w:sz w:val="44"/>
                              <w:szCs w:val="44"/>
                            </w:rPr>
                            <w:t>é</w:t>
                          </w:r>
                          <w:r w:rsidR="005C13E6" w:rsidRPr="005C13E6">
                            <w:rPr>
                              <w:rFonts w:ascii="Arial Black" w:hAnsi="Arial Black"/>
                              <w:b/>
                              <w:color w:val="000000"/>
                              <w:sz w:val="44"/>
                              <w:szCs w:val="44"/>
                            </w:rPr>
                            <w:t>.</w:t>
                          </w:r>
                          <w:r w:rsidRPr="00BA57DB">
                            <w:rPr>
                              <w:rFonts w:ascii="Arial Black" w:hAnsi="Arial Black"/>
                              <w:b/>
                              <w:color w:val="0000FF"/>
                              <w:sz w:val="44"/>
                              <w:szCs w:val="44"/>
                            </w:rPr>
                            <w:t>v</w:t>
                          </w:r>
                          <w:r w:rsidR="005C13E6" w:rsidRPr="005C13E6">
                            <w:rPr>
                              <w:rFonts w:ascii="Arial Black" w:hAnsi="Arial Black"/>
                              <w:b/>
                              <w:color w:val="000000"/>
                              <w:sz w:val="44"/>
                              <w:szCs w:val="44"/>
                            </w:rPr>
                            <w:t>.</w:t>
                          </w:r>
                          <w:r w:rsidRPr="00DD6705">
                            <w:rPr>
                              <w:rFonts w:ascii="Arial Black" w:hAnsi="Arial Black"/>
                              <w:b/>
                              <w:color w:val="ED7D31"/>
                              <w:sz w:val="44"/>
                              <w:szCs w:val="44"/>
                            </w:rPr>
                            <w:t>e</w:t>
                          </w:r>
                          <w:r w:rsidR="005C13E6" w:rsidRPr="005C13E6">
                            <w:rPr>
                              <w:rFonts w:ascii="Arial Black" w:hAnsi="Arial Black"/>
                              <w:b/>
                              <w:color w:val="000000"/>
                              <w:sz w:val="44"/>
                              <w:szCs w:val="44"/>
                            </w:rPr>
                            <w:t>.</w:t>
                          </w:r>
                          <w:r w:rsidRPr="00DD6705">
                            <w:rPr>
                              <w:rFonts w:ascii="Arial Black" w:hAnsi="Arial Black"/>
                              <w:b/>
                              <w:color w:val="4472C4"/>
                              <w:sz w:val="44"/>
                              <w:szCs w:val="44"/>
                            </w:rPr>
                            <w:t>l</w:t>
                          </w:r>
                          <w:r w:rsidR="005C13E6" w:rsidRPr="005C13E6">
                            <w:rPr>
                              <w:rFonts w:ascii="Arial Black" w:hAnsi="Arial Black"/>
                              <w:b/>
                              <w:color w:val="000000"/>
                              <w:sz w:val="44"/>
                              <w:szCs w:val="44"/>
                            </w:rPr>
                            <w:t>.</w:t>
                          </w:r>
                          <w:r w:rsidRPr="00DD6705">
                            <w:rPr>
                              <w:rFonts w:ascii="Arial Black" w:hAnsi="Arial Black"/>
                              <w:b/>
                              <w:color w:val="BF8F00"/>
                              <w:sz w:val="44"/>
                              <w:szCs w:val="44"/>
                            </w:rPr>
                            <w:t>o</w:t>
                          </w:r>
                          <w:r w:rsidR="005C13E6" w:rsidRPr="005C13E6">
                            <w:rPr>
                              <w:rFonts w:ascii="Arial Black" w:hAnsi="Arial Black"/>
                              <w:b/>
                              <w:color w:val="000000"/>
                              <w:sz w:val="44"/>
                              <w:szCs w:val="44"/>
                            </w:rPr>
                            <w:t>.</w:t>
                          </w:r>
                          <w:r w:rsidRPr="00DD6705">
                            <w:rPr>
                              <w:rFonts w:ascii="Arial Black" w:hAnsi="Arial Black"/>
                              <w:b/>
                              <w:color w:val="70AD47"/>
                              <w:sz w:val="44"/>
                              <w:szCs w:val="44"/>
                            </w:rPr>
                            <w:t>p</w:t>
                          </w:r>
                          <w:r w:rsidR="005C13E6" w:rsidRPr="005C13E6">
                            <w:rPr>
                              <w:rFonts w:ascii="Arial Black" w:hAnsi="Arial Black"/>
                              <w:b/>
                              <w:color w:val="000000"/>
                              <w:sz w:val="44"/>
                              <w:szCs w:val="44"/>
                            </w:rPr>
                            <w:t>.</w:t>
                          </w:r>
                          <w:r w:rsidRPr="00DD6705">
                            <w:rPr>
                              <w:rFonts w:ascii="Arial Black" w:hAnsi="Arial Black"/>
                              <w:b/>
                              <w:color w:val="538135"/>
                              <w:sz w:val="44"/>
                              <w:szCs w:val="44"/>
                            </w:rPr>
                            <w:t>p</w:t>
                          </w:r>
                          <w:r w:rsidR="005C13E6" w:rsidRPr="005C13E6">
                            <w:rPr>
                              <w:rFonts w:ascii="Arial Black" w:hAnsi="Arial Black"/>
                              <w:b/>
                              <w:color w:val="000000"/>
                              <w:sz w:val="44"/>
                              <w:szCs w:val="44"/>
                            </w:rPr>
                            <w:t>.</w:t>
                          </w:r>
                          <w:r w:rsidRPr="00DD6705">
                            <w:rPr>
                              <w:rFonts w:ascii="Arial Black" w:hAnsi="Arial Black"/>
                              <w:b/>
                              <w:color w:val="C45911"/>
                              <w:sz w:val="44"/>
                              <w:szCs w:val="44"/>
                            </w:rPr>
                            <w:t>e</w:t>
                          </w:r>
                          <w:r w:rsidR="005C13E6" w:rsidRPr="005C13E6">
                            <w:rPr>
                              <w:rFonts w:ascii="Arial Black" w:hAnsi="Arial Black"/>
                              <w:b/>
                              <w:color w:val="000000"/>
                              <w:sz w:val="44"/>
                              <w:szCs w:val="44"/>
                            </w:rPr>
                            <w:t>.</w:t>
                          </w:r>
                          <w:r w:rsidRPr="00BA57DB">
                            <w:rPr>
                              <w:rFonts w:ascii="Arial Black" w:hAnsi="Arial Black"/>
                              <w:b/>
                              <w:color w:val="002060"/>
                              <w:sz w:val="44"/>
                              <w:szCs w:val="44"/>
                            </w:rPr>
                            <w:t>m</w:t>
                          </w:r>
                          <w:r w:rsidR="005C13E6" w:rsidRPr="005C13E6">
                            <w:rPr>
                              <w:rFonts w:ascii="Arial Black" w:hAnsi="Arial Black"/>
                              <w:b/>
                              <w:color w:val="000000"/>
                              <w:sz w:val="44"/>
                              <w:szCs w:val="44"/>
                            </w:rPr>
                            <w:t>.</w:t>
                          </w:r>
                          <w:r w:rsidRPr="00DD6705">
                            <w:rPr>
                              <w:rFonts w:ascii="Arial Black" w:hAnsi="Arial Black"/>
                              <w:b/>
                              <w:color w:val="F4B083"/>
                              <w:sz w:val="44"/>
                              <w:szCs w:val="44"/>
                            </w:rPr>
                            <w:t>e</w:t>
                          </w:r>
                          <w:r w:rsidR="005C13E6" w:rsidRPr="005C13E6">
                            <w:rPr>
                              <w:rFonts w:ascii="Arial Black" w:hAnsi="Arial Black"/>
                              <w:b/>
                              <w:color w:val="000000"/>
                              <w:sz w:val="44"/>
                              <w:szCs w:val="44"/>
                            </w:rPr>
                            <w:t>.</w:t>
                          </w:r>
                          <w:r w:rsidRPr="00BA57DB">
                            <w:rPr>
                              <w:rFonts w:ascii="Arial Black" w:hAnsi="Arial Black"/>
                              <w:b/>
                              <w:color w:val="FF33CC"/>
                              <w:sz w:val="44"/>
                              <w:szCs w:val="44"/>
                            </w:rPr>
                            <w:t>n</w:t>
                          </w:r>
                          <w:r w:rsidR="005C13E6" w:rsidRPr="005C13E6">
                            <w:rPr>
                              <w:rFonts w:ascii="Arial Black" w:hAnsi="Arial Black"/>
                              <w:b/>
                              <w:color w:val="000000"/>
                              <w:sz w:val="44"/>
                              <w:szCs w:val="44"/>
                            </w:rPr>
                            <w:t>.</w:t>
                          </w:r>
                          <w:r w:rsidRPr="00BA57DB">
                            <w:rPr>
                              <w:rFonts w:ascii="Arial Black" w:hAnsi="Arial Black"/>
                              <w:b/>
                              <w:color w:val="C00000"/>
                              <w:sz w:val="44"/>
                              <w:szCs w:val="44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91440" tIns="45720" rIns="108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83.1pt;margin-top:-6.3pt;width:300.5pt;height:39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" o:allowincell="f" stroked="f" strokecolor="white">
              <v:textbox inset=",,3mm,0">
                <w:txbxContent>
                  <w:p w:rsidR="000006EC" w:rsidRPr="00BA57DB" w:rsidRDefault="00811BFB" w:rsidP="00BA57DB">
                    <w:pPr>
                      <w:jc w:val="center"/>
                      <w:rPr>
                        <w:rFonts w:ascii="Arial Black" w:hAnsi="Arial Black"/>
                        <w:b/>
                        <w:color w:val="0000FF"/>
                        <w:sz w:val="44"/>
                        <w:szCs w:val="44"/>
                      </w:rPr>
                    </w:pPr>
                    <w:r w:rsidRPr="005C13E6">
                      <w:rPr>
                        <w:rFonts w:ascii="Arial Black" w:hAnsi="Arial Black"/>
                        <w:b/>
                        <w:color w:val="FF0000"/>
                        <w:sz w:val="56"/>
                        <w:szCs w:val="56"/>
                      </w:rPr>
                      <w:t>D</w:t>
                    </w:r>
                    <w:r w:rsidR="005C13E6" w:rsidRPr="000B1DC5">
                      <w:rPr>
                        <w:rFonts w:ascii="Arial Black" w:hAnsi="Arial Black"/>
                        <w:b/>
                        <w:color w:val="000000"/>
                        <w:sz w:val="44"/>
                        <w:szCs w:val="44"/>
                      </w:rPr>
                      <w:t>.</w:t>
                    </w:r>
                    <w:r w:rsidRPr="00DD6705">
                      <w:rPr>
                        <w:rFonts w:ascii="Arial Black" w:hAnsi="Arial Black"/>
                        <w:b/>
                        <w:color w:val="767171"/>
                        <w:sz w:val="44"/>
                        <w:szCs w:val="44"/>
                      </w:rPr>
                      <w:t>é</w:t>
                    </w:r>
                    <w:r w:rsidR="005C13E6" w:rsidRPr="005C13E6">
                      <w:rPr>
                        <w:rFonts w:ascii="Arial Black" w:hAnsi="Arial Black"/>
                        <w:b/>
                        <w:color w:val="000000"/>
                        <w:sz w:val="44"/>
                        <w:szCs w:val="44"/>
                      </w:rPr>
                      <w:t>.</w:t>
                    </w:r>
                    <w:r w:rsidRPr="00BA57DB">
                      <w:rPr>
                        <w:rFonts w:ascii="Arial Black" w:hAnsi="Arial Black"/>
                        <w:b/>
                        <w:color w:val="0000FF"/>
                        <w:sz w:val="44"/>
                        <w:szCs w:val="44"/>
                      </w:rPr>
                      <w:t>v</w:t>
                    </w:r>
                    <w:r w:rsidR="005C13E6" w:rsidRPr="005C13E6">
                      <w:rPr>
                        <w:rFonts w:ascii="Arial Black" w:hAnsi="Arial Black"/>
                        <w:b/>
                        <w:color w:val="000000"/>
                        <w:sz w:val="44"/>
                        <w:szCs w:val="44"/>
                      </w:rPr>
                      <w:t>.</w:t>
                    </w:r>
                    <w:r w:rsidRPr="00DD6705">
                      <w:rPr>
                        <w:rFonts w:ascii="Arial Black" w:hAnsi="Arial Black"/>
                        <w:b/>
                        <w:color w:val="ED7D31"/>
                        <w:sz w:val="44"/>
                        <w:szCs w:val="44"/>
                      </w:rPr>
                      <w:t>e</w:t>
                    </w:r>
                    <w:r w:rsidR="005C13E6" w:rsidRPr="005C13E6">
                      <w:rPr>
                        <w:rFonts w:ascii="Arial Black" w:hAnsi="Arial Black"/>
                        <w:b/>
                        <w:color w:val="000000"/>
                        <w:sz w:val="44"/>
                        <w:szCs w:val="44"/>
                      </w:rPr>
                      <w:t>.</w:t>
                    </w:r>
                    <w:r w:rsidRPr="00DD6705">
                      <w:rPr>
                        <w:rFonts w:ascii="Arial Black" w:hAnsi="Arial Black"/>
                        <w:b/>
                        <w:color w:val="4472C4"/>
                        <w:sz w:val="44"/>
                        <w:szCs w:val="44"/>
                      </w:rPr>
                      <w:t>l</w:t>
                    </w:r>
                    <w:r w:rsidR="005C13E6" w:rsidRPr="005C13E6">
                      <w:rPr>
                        <w:rFonts w:ascii="Arial Black" w:hAnsi="Arial Black"/>
                        <w:b/>
                        <w:color w:val="000000"/>
                        <w:sz w:val="44"/>
                        <w:szCs w:val="44"/>
                      </w:rPr>
                      <w:t>.</w:t>
                    </w:r>
                    <w:r w:rsidRPr="00DD6705">
                      <w:rPr>
                        <w:rFonts w:ascii="Arial Black" w:hAnsi="Arial Black"/>
                        <w:b/>
                        <w:color w:val="BF8F00"/>
                        <w:sz w:val="44"/>
                        <w:szCs w:val="44"/>
                      </w:rPr>
                      <w:t>o</w:t>
                    </w:r>
                    <w:r w:rsidR="005C13E6" w:rsidRPr="005C13E6">
                      <w:rPr>
                        <w:rFonts w:ascii="Arial Black" w:hAnsi="Arial Black"/>
                        <w:b/>
                        <w:color w:val="000000"/>
                        <w:sz w:val="44"/>
                        <w:szCs w:val="44"/>
                      </w:rPr>
                      <w:t>.</w:t>
                    </w:r>
                    <w:r w:rsidRPr="00DD6705">
                      <w:rPr>
                        <w:rFonts w:ascii="Arial Black" w:hAnsi="Arial Black"/>
                        <w:b/>
                        <w:color w:val="70AD47"/>
                        <w:sz w:val="44"/>
                        <w:szCs w:val="44"/>
                      </w:rPr>
                      <w:t>p</w:t>
                    </w:r>
                    <w:r w:rsidR="005C13E6" w:rsidRPr="005C13E6">
                      <w:rPr>
                        <w:rFonts w:ascii="Arial Black" w:hAnsi="Arial Black"/>
                        <w:b/>
                        <w:color w:val="000000"/>
                        <w:sz w:val="44"/>
                        <w:szCs w:val="44"/>
                      </w:rPr>
                      <w:t>.</w:t>
                    </w:r>
                    <w:r w:rsidRPr="00DD6705">
                      <w:rPr>
                        <w:rFonts w:ascii="Arial Black" w:hAnsi="Arial Black"/>
                        <w:b/>
                        <w:color w:val="538135"/>
                        <w:sz w:val="44"/>
                        <w:szCs w:val="44"/>
                      </w:rPr>
                      <w:t>p</w:t>
                    </w:r>
                    <w:r w:rsidR="005C13E6" w:rsidRPr="005C13E6">
                      <w:rPr>
                        <w:rFonts w:ascii="Arial Black" w:hAnsi="Arial Black"/>
                        <w:b/>
                        <w:color w:val="000000"/>
                        <w:sz w:val="44"/>
                        <w:szCs w:val="44"/>
                      </w:rPr>
                      <w:t>.</w:t>
                    </w:r>
                    <w:r w:rsidRPr="00DD6705">
                      <w:rPr>
                        <w:rFonts w:ascii="Arial Black" w:hAnsi="Arial Black"/>
                        <w:b/>
                        <w:color w:val="C45911"/>
                        <w:sz w:val="44"/>
                        <w:szCs w:val="44"/>
                      </w:rPr>
                      <w:t>e</w:t>
                    </w:r>
                    <w:r w:rsidR="005C13E6" w:rsidRPr="005C13E6">
                      <w:rPr>
                        <w:rFonts w:ascii="Arial Black" w:hAnsi="Arial Black"/>
                        <w:b/>
                        <w:color w:val="000000"/>
                        <w:sz w:val="44"/>
                        <w:szCs w:val="44"/>
                      </w:rPr>
                      <w:t>.</w:t>
                    </w:r>
                    <w:r w:rsidRPr="00BA57DB">
                      <w:rPr>
                        <w:rFonts w:ascii="Arial Black" w:hAnsi="Arial Black"/>
                        <w:b/>
                        <w:color w:val="002060"/>
                        <w:sz w:val="44"/>
                        <w:szCs w:val="44"/>
                      </w:rPr>
                      <w:t>m</w:t>
                    </w:r>
                    <w:r w:rsidR="005C13E6" w:rsidRPr="005C13E6">
                      <w:rPr>
                        <w:rFonts w:ascii="Arial Black" w:hAnsi="Arial Black"/>
                        <w:b/>
                        <w:color w:val="000000"/>
                        <w:sz w:val="44"/>
                        <w:szCs w:val="44"/>
                      </w:rPr>
                      <w:t>.</w:t>
                    </w:r>
                    <w:r w:rsidRPr="00DD6705">
                      <w:rPr>
                        <w:rFonts w:ascii="Arial Black" w:hAnsi="Arial Black"/>
                        <w:b/>
                        <w:color w:val="F4B083"/>
                        <w:sz w:val="44"/>
                        <w:szCs w:val="44"/>
                      </w:rPr>
                      <w:t>e</w:t>
                    </w:r>
                    <w:r w:rsidR="005C13E6" w:rsidRPr="005C13E6">
                      <w:rPr>
                        <w:rFonts w:ascii="Arial Black" w:hAnsi="Arial Black"/>
                        <w:b/>
                        <w:color w:val="000000"/>
                        <w:sz w:val="44"/>
                        <w:szCs w:val="44"/>
                      </w:rPr>
                      <w:t>.</w:t>
                    </w:r>
                    <w:r w:rsidRPr="00BA57DB">
                      <w:rPr>
                        <w:rFonts w:ascii="Arial Black" w:hAnsi="Arial Black"/>
                        <w:b/>
                        <w:color w:val="FF33CC"/>
                        <w:sz w:val="44"/>
                        <w:szCs w:val="44"/>
                      </w:rPr>
                      <w:t>n</w:t>
                    </w:r>
                    <w:r w:rsidR="005C13E6" w:rsidRPr="005C13E6">
                      <w:rPr>
                        <w:rFonts w:ascii="Arial Black" w:hAnsi="Arial Black"/>
                        <w:b/>
                        <w:color w:val="000000"/>
                        <w:sz w:val="44"/>
                        <w:szCs w:val="44"/>
                      </w:rPr>
                      <w:t>.</w:t>
                    </w:r>
                    <w:r w:rsidRPr="00BA57DB">
                      <w:rPr>
                        <w:rFonts w:ascii="Arial Black" w:hAnsi="Arial Black"/>
                        <w:b/>
                        <w:color w:val="C00000"/>
                        <w:sz w:val="44"/>
                        <w:szCs w:val="44"/>
                      </w:rPr>
                      <w:t>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0" allowOverlap="1">
          <wp:simplePos x="0" y="0"/>
          <wp:positionH relativeFrom="column">
            <wp:posOffset>-228600</wp:posOffset>
          </wp:positionH>
          <wp:positionV relativeFrom="paragraph">
            <wp:posOffset>79375</wp:posOffset>
          </wp:positionV>
          <wp:extent cx="1167765" cy="878205"/>
          <wp:effectExtent l="0" t="0" r="0" b="0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7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6.9pt;height:143.5pt" o:bullet="t">
        <v:imagedata r:id="rId1" o:title="Logo CFE_CGC seul"/>
      </v:shape>
    </w:pict>
  </w:numPicBullet>
  <w:abstractNum w:abstractNumId="0" w15:restartNumberingAfterBreak="0">
    <w:nsid w:val="02983C87"/>
    <w:multiLevelType w:val="hybridMultilevel"/>
    <w:tmpl w:val="AF18D0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84DA0EF6">
      <w:start w:val="1"/>
      <w:numFmt w:val="bullet"/>
      <w:lvlText w:val=""/>
      <w:lvlPicBulletId w:val="0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84DA0EF6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84DA0EF6">
      <w:start w:val="1"/>
      <w:numFmt w:val="bullet"/>
      <w:lvlText w:val=""/>
      <w:lvlPicBulletId w:val="0"/>
      <w:lvlJc w:val="left"/>
      <w:pPr>
        <w:ind w:left="4320" w:hanging="180"/>
      </w:pPr>
      <w:rPr>
        <w:rFonts w:ascii="Symbol" w:hAnsi="Symbol" w:hint="default"/>
        <w:color w:val="auto"/>
      </w:r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265D"/>
    <w:multiLevelType w:val="hybridMultilevel"/>
    <w:tmpl w:val="0562DA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77858"/>
    <w:multiLevelType w:val="multilevel"/>
    <w:tmpl w:val="50FE95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91135A"/>
    <w:multiLevelType w:val="hybridMultilevel"/>
    <w:tmpl w:val="8D686C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84DA0EF6">
      <w:start w:val="1"/>
      <w:numFmt w:val="bullet"/>
      <w:lvlText w:val=""/>
      <w:lvlPicBulletId w:val="0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84DA0EF6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66683"/>
    <w:multiLevelType w:val="hybridMultilevel"/>
    <w:tmpl w:val="2872EA8E"/>
    <w:lvl w:ilvl="0" w:tplc="7B060D3A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21CFE"/>
    <w:multiLevelType w:val="hybridMultilevel"/>
    <w:tmpl w:val="08CE4A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84DA0EF6">
      <w:start w:val="1"/>
      <w:numFmt w:val="bullet"/>
      <w:lvlText w:val=""/>
      <w:lvlPicBulletId w:val="0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84DA0EF6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84DA0EF6">
      <w:start w:val="1"/>
      <w:numFmt w:val="bullet"/>
      <w:lvlText w:val=""/>
      <w:lvlPicBulletId w:val="0"/>
      <w:lvlJc w:val="left"/>
      <w:pPr>
        <w:ind w:left="4320" w:hanging="180"/>
      </w:pPr>
      <w:rPr>
        <w:rFonts w:ascii="Symbol" w:hAnsi="Symbol" w:hint="default"/>
        <w:color w:val="auto"/>
      </w:r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E51BB"/>
    <w:multiLevelType w:val="hybridMultilevel"/>
    <w:tmpl w:val="5F6406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84DA0EF6">
      <w:start w:val="1"/>
      <w:numFmt w:val="bullet"/>
      <w:lvlText w:val=""/>
      <w:lvlPicBulletId w:val="0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84DA0EF6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84DA0EF6">
      <w:start w:val="1"/>
      <w:numFmt w:val="bullet"/>
      <w:lvlText w:val=""/>
      <w:lvlPicBulletId w:val="0"/>
      <w:lvlJc w:val="left"/>
      <w:pPr>
        <w:ind w:left="4320" w:hanging="180"/>
      </w:pPr>
      <w:rPr>
        <w:rFonts w:ascii="Symbol" w:hAnsi="Symbol" w:hint="default"/>
        <w:color w:val="auto"/>
      </w:r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40163"/>
    <w:multiLevelType w:val="hybridMultilevel"/>
    <w:tmpl w:val="8ECC9478"/>
    <w:lvl w:ilvl="0" w:tplc="84DA0E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F5C0E"/>
    <w:multiLevelType w:val="hybridMultilevel"/>
    <w:tmpl w:val="97786CE8"/>
    <w:lvl w:ilvl="0" w:tplc="040C000F">
      <w:start w:val="1"/>
      <w:numFmt w:val="decimal"/>
      <w:lvlText w:val="%1."/>
      <w:lvlJc w:val="left"/>
      <w:pPr>
        <w:ind w:left="3192" w:hanging="360"/>
      </w:pPr>
    </w:lvl>
    <w:lvl w:ilvl="1" w:tplc="040C0019" w:tentative="1">
      <w:start w:val="1"/>
      <w:numFmt w:val="lowerLetter"/>
      <w:lvlText w:val="%2."/>
      <w:lvlJc w:val="left"/>
      <w:pPr>
        <w:ind w:left="3912" w:hanging="360"/>
      </w:pPr>
    </w:lvl>
    <w:lvl w:ilvl="2" w:tplc="040C001B" w:tentative="1">
      <w:start w:val="1"/>
      <w:numFmt w:val="lowerRoman"/>
      <w:lvlText w:val="%3."/>
      <w:lvlJc w:val="right"/>
      <w:pPr>
        <w:ind w:left="4632" w:hanging="180"/>
      </w:pPr>
    </w:lvl>
    <w:lvl w:ilvl="3" w:tplc="040C000F" w:tentative="1">
      <w:start w:val="1"/>
      <w:numFmt w:val="decimal"/>
      <w:lvlText w:val="%4."/>
      <w:lvlJc w:val="left"/>
      <w:pPr>
        <w:ind w:left="5352" w:hanging="360"/>
      </w:pPr>
    </w:lvl>
    <w:lvl w:ilvl="4" w:tplc="040C0019" w:tentative="1">
      <w:start w:val="1"/>
      <w:numFmt w:val="lowerLetter"/>
      <w:lvlText w:val="%5."/>
      <w:lvlJc w:val="left"/>
      <w:pPr>
        <w:ind w:left="6072" w:hanging="360"/>
      </w:pPr>
    </w:lvl>
    <w:lvl w:ilvl="5" w:tplc="040C001B" w:tentative="1">
      <w:start w:val="1"/>
      <w:numFmt w:val="lowerRoman"/>
      <w:lvlText w:val="%6."/>
      <w:lvlJc w:val="right"/>
      <w:pPr>
        <w:ind w:left="6792" w:hanging="180"/>
      </w:pPr>
    </w:lvl>
    <w:lvl w:ilvl="6" w:tplc="040C000F" w:tentative="1">
      <w:start w:val="1"/>
      <w:numFmt w:val="decimal"/>
      <w:lvlText w:val="%7."/>
      <w:lvlJc w:val="left"/>
      <w:pPr>
        <w:ind w:left="7512" w:hanging="360"/>
      </w:pPr>
    </w:lvl>
    <w:lvl w:ilvl="7" w:tplc="040C0019" w:tentative="1">
      <w:start w:val="1"/>
      <w:numFmt w:val="lowerLetter"/>
      <w:lvlText w:val="%8."/>
      <w:lvlJc w:val="left"/>
      <w:pPr>
        <w:ind w:left="8232" w:hanging="360"/>
      </w:pPr>
    </w:lvl>
    <w:lvl w:ilvl="8" w:tplc="040C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39AC2934"/>
    <w:multiLevelType w:val="hybridMultilevel"/>
    <w:tmpl w:val="B16615FA"/>
    <w:lvl w:ilvl="0" w:tplc="84DA0E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E2A62"/>
    <w:multiLevelType w:val="hybridMultilevel"/>
    <w:tmpl w:val="3654B4EC"/>
    <w:lvl w:ilvl="0" w:tplc="84DA0EF6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BEF7673"/>
    <w:multiLevelType w:val="hybridMultilevel"/>
    <w:tmpl w:val="CB9477F2"/>
    <w:lvl w:ilvl="0" w:tplc="84DA0EF6">
      <w:start w:val="1"/>
      <w:numFmt w:val="bullet"/>
      <w:lvlText w:val=""/>
      <w:lvlPicBulletId w:val="0"/>
      <w:lvlJc w:val="left"/>
      <w:pPr>
        <w:ind w:left="35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</w:abstractNum>
  <w:abstractNum w:abstractNumId="12" w15:restartNumberingAfterBreak="0">
    <w:nsid w:val="3E99394C"/>
    <w:multiLevelType w:val="hybridMultilevel"/>
    <w:tmpl w:val="C624D87E"/>
    <w:lvl w:ilvl="0" w:tplc="84DA0EF6">
      <w:start w:val="1"/>
      <w:numFmt w:val="bullet"/>
      <w:lvlText w:val=""/>
      <w:lvlPicBulletId w:val="0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2851D25"/>
    <w:multiLevelType w:val="hybridMultilevel"/>
    <w:tmpl w:val="7C0A084A"/>
    <w:lvl w:ilvl="0" w:tplc="84DA0EF6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4C231C6B"/>
    <w:multiLevelType w:val="hybridMultilevel"/>
    <w:tmpl w:val="CE620226"/>
    <w:lvl w:ilvl="0" w:tplc="84DA0E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F2EC5"/>
    <w:multiLevelType w:val="hybridMultilevel"/>
    <w:tmpl w:val="E42268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84DA0EF6">
      <w:start w:val="1"/>
      <w:numFmt w:val="bullet"/>
      <w:lvlText w:val=""/>
      <w:lvlPicBulletId w:val="0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84DA0EF6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84DA0EF6">
      <w:start w:val="1"/>
      <w:numFmt w:val="bullet"/>
      <w:lvlText w:val=""/>
      <w:lvlPicBulletId w:val="0"/>
      <w:lvlJc w:val="left"/>
      <w:pPr>
        <w:ind w:left="4320" w:hanging="180"/>
      </w:pPr>
      <w:rPr>
        <w:rFonts w:ascii="Symbol" w:hAnsi="Symbol" w:hint="default"/>
        <w:color w:val="auto"/>
      </w:r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D4CBB"/>
    <w:multiLevelType w:val="hybridMultilevel"/>
    <w:tmpl w:val="E230DCC6"/>
    <w:lvl w:ilvl="0" w:tplc="84DA0E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A0DD6"/>
    <w:multiLevelType w:val="hybridMultilevel"/>
    <w:tmpl w:val="1C6A75C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2761AA"/>
    <w:multiLevelType w:val="hybridMultilevel"/>
    <w:tmpl w:val="F91E83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84DA0EF6">
      <w:start w:val="1"/>
      <w:numFmt w:val="bullet"/>
      <w:lvlText w:val=""/>
      <w:lvlPicBulletId w:val="0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84DA0EF6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84DA0EF6">
      <w:start w:val="1"/>
      <w:numFmt w:val="bullet"/>
      <w:lvlText w:val=""/>
      <w:lvlPicBulletId w:val="0"/>
      <w:lvlJc w:val="left"/>
      <w:pPr>
        <w:ind w:left="4320" w:hanging="180"/>
      </w:pPr>
      <w:rPr>
        <w:rFonts w:ascii="Symbol" w:hAnsi="Symbol" w:hint="default"/>
        <w:color w:val="auto"/>
      </w:r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B6B5A"/>
    <w:multiLevelType w:val="hybridMultilevel"/>
    <w:tmpl w:val="501EFF9A"/>
    <w:lvl w:ilvl="0" w:tplc="FF46A69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71D8C"/>
    <w:multiLevelType w:val="hybridMultilevel"/>
    <w:tmpl w:val="6896DE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84DA0EF6">
      <w:start w:val="1"/>
      <w:numFmt w:val="bullet"/>
      <w:lvlText w:val=""/>
      <w:lvlPicBulletId w:val="0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84DA0EF6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84DA0EF6">
      <w:start w:val="1"/>
      <w:numFmt w:val="bullet"/>
      <w:lvlText w:val=""/>
      <w:lvlPicBulletId w:val="0"/>
      <w:lvlJc w:val="left"/>
      <w:pPr>
        <w:ind w:left="4320" w:hanging="180"/>
      </w:pPr>
      <w:rPr>
        <w:rFonts w:ascii="Symbol" w:hAnsi="Symbol" w:hint="default"/>
        <w:color w:val="auto"/>
      </w:r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33638"/>
    <w:multiLevelType w:val="hybridMultilevel"/>
    <w:tmpl w:val="7898CE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84DA0EF6">
      <w:start w:val="1"/>
      <w:numFmt w:val="bullet"/>
      <w:lvlText w:val=""/>
      <w:lvlPicBulletId w:val="0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84DA0EF6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84DA0EF6">
      <w:start w:val="1"/>
      <w:numFmt w:val="bullet"/>
      <w:lvlText w:val=""/>
      <w:lvlPicBulletId w:val="0"/>
      <w:lvlJc w:val="left"/>
      <w:pPr>
        <w:ind w:left="4320" w:hanging="180"/>
      </w:pPr>
      <w:rPr>
        <w:rFonts w:ascii="Symbol" w:hAnsi="Symbol" w:hint="default"/>
        <w:color w:val="auto"/>
      </w:r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5046A"/>
    <w:multiLevelType w:val="hybridMultilevel"/>
    <w:tmpl w:val="044EA5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84DA0EF6">
      <w:start w:val="1"/>
      <w:numFmt w:val="bullet"/>
      <w:lvlText w:val=""/>
      <w:lvlPicBulletId w:val="0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84DA0EF6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84DA0EF6">
      <w:start w:val="1"/>
      <w:numFmt w:val="bullet"/>
      <w:lvlText w:val=""/>
      <w:lvlPicBulletId w:val="0"/>
      <w:lvlJc w:val="left"/>
      <w:pPr>
        <w:ind w:left="4320" w:hanging="180"/>
      </w:pPr>
      <w:rPr>
        <w:rFonts w:ascii="Symbol" w:hAnsi="Symbol" w:hint="default"/>
        <w:color w:val="auto"/>
      </w:r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903CA"/>
    <w:multiLevelType w:val="hybridMultilevel"/>
    <w:tmpl w:val="3976EEFE"/>
    <w:lvl w:ilvl="0" w:tplc="84DA0EF6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6BC65B4D"/>
    <w:multiLevelType w:val="hybridMultilevel"/>
    <w:tmpl w:val="CFB284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84DA0EF6">
      <w:start w:val="1"/>
      <w:numFmt w:val="bullet"/>
      <w:lvlText w:val=""/>
      <w:lvlPicBulletId w:val="0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84DA0EF6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84DA0EF6">
      <w:start w:val="1"/>
      <w:numFmt w:val="bullet"/>
      <w:lvlText w:val=""/>
      <w:lvlPicBulletId w:val="0"/>
      <w:lvlJc w:val="left"/>
      <w:pPr>
        <w:ind w:left="4320" w:hanging="180"/>
      </w:pPr>
      <w:rPr>
        <w:rFonts w:ascii="Symbol" w:hAnsi="Symbol" w:hint="default"/>
        <w:color w:val="auto"/>
      </w:r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C7C53"/>
    <w:multiLevelType w:val="hybridMultilevel"/>
    <w:tmpl w:val="7D00C9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84DA0EF6">
      <w:start w:val="1"/>
      <w:numFmt w:val="bullet"/>
      <w:lvlText w:val=""/>
      <w:lvlPicBulletId w:val="0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C606F"/>
    <w:multiLevelType w:val="hybridMultilevel"/>
    <w:tmpl w:val="BDB0BB8C"/>
    <w:lvl w:ilvl="0" w:tplc="84DA0E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E7494"/>
    <w:multiLevelType w:val="hybridMultilevel"/>
    <w:tmpl w:val="5F7481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84DA0EF6">
      <w:start w:val="1"/>
      <w:numFmt w:val="bullet"/>
      <w:lvlText w:val=""/>
      <w:lvlPicBulletId w:val="0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84DA0EF6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84DA0EF6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81FB1"/>
    <w:multiLevelType w:val="multilevel"/>
    <w:tmpl w:val="CCB00E3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7B709A8"/>
    <w:multiLevelType w:val="hybridMultilevel"/>
    <w:tmpl w:val="27880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36240"/>
    <w:multiLevelType w:val="hybridMultilevel"/>
    <w:tmpl w:val="1BDABC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3"/>
  </w:num>
  <w:num w:numId="4">
    <w:abstractNumId w:val="13"/>
  </w:num>
  <w:num w:numId="5">
    <w:abstractNumId w:val="5"/>
  </w:num>
  <w:num w:numId="6">
    <w:abstractNumId w:val="0"/>
  </w:num>
  <w:num w:numId="7">
    <w:abstractNumId w:val="27"/>
  </w:num>
  <w:num w:numId="8">
    <w:abstractNumId w:val="18"/>
  </w:num>
  <w:num w:numId="9">
    <w:abstractNumId w:val="22"/>
  </w:num>
  <w:num w:numId="10">
    <w:abstractNumId w:val="20"/>
  </w:num>
  <w:num w:numId="11">
    <w:abstractNumId w:val="21"/>
  </w:num>
  <w:num w:numId="12">
    <w:abstractNumId w:val="24"/>
  </w:num>
  <w:num w:numId="13">
    <w:abstractNumId w:val="6"/>
  </w:num>
  <w:num w:numId="14">
    <w:abstractNumId w:val="15"/>
  </w:num>
  <w:num w:numId="15">
    <w:abstractNumId w:val="25"/>
  </w:num>
  <w:num w:numId="16">
    <w:abstractNumId w:val="10"/>
  </w:num>
  <w:num w:numId="17">
    <w:abstractNumId w:val="11"/>
  </w:num>
  <w:num w:numId="18">
    <w:abstractNumId w:val="30"/>
  </w:num>
  <w:num w:numId="19">
    <w:abstractNumId w:val="2"/>
  </w:num>
  <w:num w:numId="20">
    <w:abstractNumId w:val="28"/>
  </w:num>
  <w:num w:numId="21">
    <w:abstractNumId w:val="17"/>
  </w:num>
  <w:num w:numId="22">
    <w:abstractNumId w:val="14"/>
  </w:num>
  <w:num w:numId="23">
    <w:abstractNumId w:val="12"/>
  </w:num>
  <w:num w:numId="24">
    <w:abstractNumId w:val="9"/>
  </w:num>
  <w:num w:numId="25">
    <w:abstractNumId w:val="29"/>
  </w:num>
  <w:num w:numId="26">
    <w:abstractNumId w:val="7"/>
  </w:num>
  <w:num w:numId="27">
    <w:abstractNumId w:val="4"/>
  </w:num>
  <w:num w:numId="28">
    <w:abstractNumId w:val="19"/>
  </w:num>
  <w:num w:numId="29">
    <w:abstractNumId w:val="16"/>
  </w:num>
  <w:num w:numId="30">
    <w:abstractNumId w:val="26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rokecolor="#8eaadb">
      <v:stroke endarrow="block" color="#8eaadb" weight="2.5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B9"/>
    <w:rsid w:val="000006EC"/>
    <w:rsid w:val="00005577"/>
    <w:rsid w:val="00010329"/>
    <w:rsid w:val="000133CE"/>
    <w:rsid w:val="00013DA8"/>
    <w:rsid w:val="00031643"/>
    <w:rsid w:val="00042EE5"/>
    <w:rsid w:val="00061CF1"/>
    <w:rsid w:val="00062C24"/>
    <w:rsid w:val="00062E22"/>
    <w:rsid w:val="0006588F"/>
    <w:rsid w:val="00080E68"/>
    <w:rsid w:val="000823E1"/>
    <w:rsid w:val="00083DE5"/>
    <w:rsid w:val="000B1B34"/>
    <w:rsid w:val="000B1DC5"/>
    <w:rsid w:val="000B1E92"/>
    <w:rsid w:val="000C0C54"/>
    <w:rsid w:val="000C3E37"/>
    <w:rsid w:val="000D0C1F"/>
    <w:rsid w:val="000D3805"/>
    <w:rsid w:val="000D6825"/>
    <w:rsid w:val="000E304D"/>
    <w:rsid w:val="000F4A56"/>
    <w:rsid w:val="00101320"/>
    <w:rsid w:val="00103242"/>
    <w:rsid w:val="0011353A"/>
    <w:rsid w:val="00116C94"/>
    <w:rsid w:val="00122BAF"/>
    <w:rsid w:val="00122E0B"/>
    <w:rsid w:val="00127535"/>
    <w:rsid w:val="00132978"/>
    <w:rsid w:val="00136C0D"/>
    <w:rsid w:val="001401BF"/>
    <w:rsid w:val="00141527"/>
    <w:rsid w:val="00142B74"/>
    <w:rsid w:val="00144192"/>
    <w:rsid w:val="00153212"/>
    <w:rsid w:val="00153DB9"/>
    <w:rsid w:val="00154B2C"/>
    <w:rsid w:val="00166044"/>
    <w:rsid w:val="001919D1"/>
    <w:rsid w:val="00192A1C"/>
    <w:rsid w:val="00195823"/>
    <w:rsid w:val="001964AA"/>
    <w:rsid w:val="001A1D53"/>
    <w:rsid w:val="001A5BFE"/>
    <w:rsid w:val="001A5CA0"/>
    <w:rsid w:val="001B18DB"/>
    <w:rsid w:val="001B3390"/>
    <w:rsid w:val="001C1B16"/>
    <w:rsid w:val="001C55E6"/>
    <w:rsid w:val="001D53AB"/>
    <w:rsid w:val="001D5815"/>
    <w:rsid w:val="001F189D"/>
    <w:rsid w:val="002009D6"/>
    <w:rsid w:val="002013A4"/>
    <w:rsid w:val="00204AF5"/>
    <w:rsid w:val="00206429"/>
    <w:rsid w:val="00210687"/>
    <w:rsid w:val="002230B8"/>
    <w:rsid w:val="00224BE2"/>
    <w:rsid w:val="00226DEC"/>
    <w:rsid w:val="002371B7"/>
    <w:rsid w:val="00237472"/>
    <w:rsid w:val="00243F79"/>
    <w:rsid w:val="002459C7"/>
    <w:rsid w:val="0025161E"/>
    <w:rsid w:val="00252C3E"/>
    <w:rsid w:val="00253EDC"/>
    <w:rsid w:val="00255894"/>
    <w:rsid w:val="00256140"/>
    <w:rsid w:val="00256B6C"/>
    <w:rsid w:val="00267A79"/>
    <w:rsid w:val="00267EE2"/>
    <w:rsid w:val="00280EA1"/>
    <w:rsid w:val="00291D80"/>
    <w:rsid w:val="00297258"/>
    <w:rsid w:val="002A0459"/>
    <w:rsid w:val="002A1AD7"/>
    <w:rsid w:val="002C037F"/>
    <w:rsid w:val="002C1D0F"/>
    <w:rsid w:val="002D09BD"/>
    <w:rsid w:val="002D16E0"/>
    <w:rsid w:val="002F0214"/>
    <w:rsid w:val="002F0345"/>
    <w:rsid w:val="002F579F"/>
    <w:rsid w:val="00301696"/>
    <w:rsid w:val="003129A2"/>
    <w:rsid w:val="003164D2"/>
    <w:rsid w:val="00330ED2"/>
    <w:rsid w:val="00331122"/>
    <w:rsid w:val="00341D52"/>
    <w:rsid w:val="003733C0"/>
    <w:rsid w:val="003754A9"/>
    <w:rsid w:val="00381044"/>
    <w:rsid w:val="00395DD6"/>
    <w:rsid w:val="003A1F68"/>
    <w:rsid w:val="003A693E"/>
    <w:rsid w:val="003B1743"/>
    <w:rsid w:val="003B198B"/>
    <w:rsid w:val="003B50B6"/>
    <w:rsid w:val="003C6597"/>
    <w:rsid w:val="003D6074"/>
    <w:rsid w:val="003E332B"/>
    <w:rsid w:val="003E3C09"/>
    <w:rsid w:val="003E603C"/>
    <w:rsid w:val="003F4D14"/>
    <w:rsid w:val="003F75AD"/>
    <w:rsid w:val="004079BB"/>
    <w:rsid w:val="00412313"/>
    <w:rsid w:val="0042160C"/>
    <w:rsid w:val="00435CBC"/>
    <w:rsid w:val="00436D82"/>
    <w:rsid w:val="00445688"/>
    <w:rsid w:val="004706ED"/>
    <w:rsid w:val="004754BC"/>
    <w:rsid w:val="00475D2E"/>
    <w:rsid w:val="00486185"/>
    <w:rsid w:val="00490134"/>
    <w:rsid w:val="004A167A"/>
    <w:rsid w:val="004A7E08"/>
    <w:rsid w:val="004C5425"/>
    <w:rsid w:val="004C5735"/>
    <w:rsid w:val="004E1E11"/>
    <w:rsid w:val="004E7180"/>
    <w:rsid w:val="004F6083"/>
    <w:rsid w:val="00500705"/>
    <w:rsid w:val="00503064"/>
    <w:rsid w:val="005104AD"/>
    <w:rsid w:val="00531B8A"/>
    <w:rsid w:val="00533DB0"/>
    <w:rsid w:val="00535610"/>
    <w:rsid w:val="00562A42"/>
    <w:rsid w:val="00593E0B"/>
    <w:rsid w:val="005A62DD"/>
    <w:rsid w:val="005B173E"/>
    <w:rsid w:val="005B4820"/>
    <w:rsid w:val="005B4C2C"/>
    <w:rsid w:val="005B7C63"/>
    <w:rsid w:val="005C0C16"/>
    <w:rsid w:val="005C13E6"/>
    <w:rsid w:val="005D1A1B"/>
    <w:rsid w:val="005D4E81"/>
    <w:rsid w:val="005D5585"/>
    <w:rsid w:val="005D7BC8"/>
    <w:rsid w:val="005E300F"/>
    <w:rsid w:val="005E31D1"/>
    <w:rsid w:val="005E6592"/>
    <w:rsid w:val="005E7233"/>
    <w:rsid w:val="00607293"/>
    <w:rsid w:val="006116BF"/>
    <w:rsid w:val="00612C66"/>
    <w:rsid w:val="006221FF"/>
    <w:rsid w:val="00623A38"/>
    <w:rsid w:val="00623BA2"/>
    <w:rsid w:val="006269D1"/>
    <w:rsid w:val="00641DE6"/>
    <w:rsid w:val="0064281A"/>
    <w:rsid w:val="00642D0C"/>
    <w:rsid w:val="00644379"/>
    <w:rsid w:val="00651E9F"/>
    <w:rsid w:val="00652B08"/>
    <w:rsid w:val="00652D73"/>
    <w:rsid w:val="0068514D"/>
    <w:rsid w:val="006A3C8C"/>
    <w:rsid w:val="006C5073"/>
    <w:rsid w:val="006C5F76"/>
    <w:rsid w:val="006D0AA1"/>
    <w:rsid w:val="006D1FA3"/>
    <w:rsid w:val="006E3FB4"/>
    <w:rsid w:val="006E7AC7"/>
    <w:rsid w:val="006F1684"/>
    <w:rsid w:val="006F2DED"/>
    <w:rsid w:val="00703027"/>
    <w:rsid w:val="00703FB8"/>
    <w:rsid w:val="007177EF"/>
    <w:rsid w:val="007230CF"/>
    <w:rsid w:val="007250BA"/>
    <w:rsid w:val="00737D84"/>
    <w:rsid w:val="007415E3"/>
    <w:rsid w:val="0075180A"/>
    <w:rsid w:val="0077576B"/>
    <w:rsid w:val="007800EF"/>
    <w:rsid w:val="00780439"/>
    <w:rsid w:val="007830F7"/>
    <w:rsid w:val="00794091"/>
    <w:rsid w:val="007A217C"/>
    <w:rsid w:val="007A35FC"/>
    <w:rsid w:val="007A4296"/>
    <w:rsid w:val="007B0B79"/>
    <w:rsid w:val="007C6EC0"/>
    <w:rsid w:val="007D0F65"/>
    <w:rsid w:val="007D4AEC"/>
    <w:rsid w:val="007F2C76"/>
    <w:rsid w:val="007F57ED"/>
    <w:rsid w:val="00810A4E"/>
    <w:rsid w:val="00811BFB"/>
    <w:rsid w:val="008123C9"/>
    <w:rsid w:val="00816A45"/>
    <w:rsid w:val="008235F5"/>
    <w:rsid w:val="008304A8"/>
    <w:rsid w:val="008462F4"/>
    <w:rsid w:val="00847FF8"/>
    <w:rsid w:val="00851DA4"/>
    <w:rsid w:val="00853842"/>
    <w:rsid w:val="008575EB"/>
    <w:rsid w:val="00865172"/>
    <w:rsid w:val="008663F1"/>
    <w:rsid w:val="008767B8"/>
    <w:rsid w:val="00877CFA"/>
    <w:rsid w:val="00892717"/>
    <w:rsid w:val="008B1946"/>
    <w:rsid w:val="008B3C3F"/>
    <w:rsid w:val="008B59B1"/>
    <w:rsid w:val="008C799D"/>
    <w:rsid w:val="008E037B"/>
    <w:rsid w:val="008E74B0"/>
    <w:rsid w:val="008F0B6F"/>
    <w:rsid w:val="009016EA"/>
    <w:rsid w:val="009038E1"/>
    <w:rsid w:val="00913DB9"/>
    <w:rsid w:val="00931C6F"/>
    <w:rsid w:val="00943C84"/>
    <w:rsid w:val="009645EE"/>
    <w:rsid w:val="0097056B"/>
    <w:rsid w:val="0097095C"/>
    <w:rsid w:val="009779BE"/>
    <w:rsid w:val="009854B2"/>
    <w:rsid w:val="009854F0"/>
    <w:rsid w:val="00987B02"/>
    <w:rsid w:val="009B0B67"/>
    <w:rsid w:val="009B6EDB"/>
    <w:rsid w:val="009C1697"/>
    <w:rsid w:val="009C7F5B"/>
    <w:rsid w:val="009D1D53"/>
    <w:rsid w:val="009D76CF"/>
    <w:rsid w:val="009F0E81"/>
    <w:rsid w:val="009F133B"/>
    <w:rsid w:val="009F2A84"/>
    <w:rsid w:val="009F785D"/>
    <w:rsid w:val="00A206FA"/>
    <w:rsid w:val="00A24254"/>
    <w:rsid w:val="00A27B75"/>
    <w:rsid w:val="00A309FE"/>
    <w:rsid w:val="00A4521E"/>
    <w:rsid w:val="00A46A68"/>
    <w:rsid w:val="00A47C4C"/>
    <w:rsid w:val="00A50C66"/>
    <w:rsid w:val="00A55D5D"/>
    <w:rsid w:val="00A56839"/>
    <w:rsid w:val="00A622FE"/>
    <w:rsid w:val="00A62A51"/>
    <w:rsid w:val="00A64919"/>
    <w:rsid w:val="00A66758"/>
    <w:rsid w:val="00A734E1"/>
    <w:rsid w:val="00A74BB0"/>
    <w:rsid w:val="00A86701"/>
    <w:rsid w:val="00A91B10"/>
    <w:rsid w:val="00AA483B"/>
    <w:rsid w:val="00AB3BA8"/>
    <w:rsid w:val="00AC1DCF"/>
    <w:rsid w:val="00AD3296"/>
    <w:rsid w:val="00AD3915"/>
    <w:rsid w:val="00AE0BFD"/>
    <w:rsid w:val="00AE48E3"/>
    <w:rsid w:val="00AE5AB5"/>
    <w:rsid w:val="00AE7961"/>
    <w:rsid w:val="00AF1C15"/>
    <w:rsid w:val="00AF7872"/>
    <w:rsid w:val="00B10DD8"/>
    <w:rsid w:val="00B147FE"/>
    <w:rsid w:val="00B17401"/>
    <w:rsid w:val="00B40AC3"/>
    <w:rsid w:val="00B45A89"/>
    <w:rsid w:val="00B51F1F"/>
    <w:rsid w:val="00B81C5F"/>
    <w:rsid w:val="00B97609"/>
    <w:rsid w:val="00BA2494"/>
    <w:rsid w:val="00BA2716"/>
    <w:rsid w:val="00BA3BED"/>
    <w:rsid w:val="00BA4FDD"/>
    <w:rsid w:val="00BA57DB"/>
    <w:rsid w:val="00BA7EE3"/>
    <w:rsid w:val="00BB095B"/>
    <w:rsid w:val="00BB3104"/>
    <w:rsid w:val="00BC430C"/>
    <w:rsid w:val="00BC4964"/>
    <w:rsid w:val="00BC53E7"/>
    <w:rsid w:val="00BC6372"/>
    <w:rsid w:val="00BD52E4"/>
    <w:rsid w:val="00BE057D"/>
    <w:rsid w:val="00BF4472"/>
    <w:rsid w:val="00C175B9"/>
    <w:rsid w:val="00C249F1"/>
    <w:rsid w:val="00C26A58"/>
    <w:rsid w:val="00C35E0B"/>
    <w:rsid w:val="00C40853"/>
    <w:rsid w:val="00C44AFC"/>
    <w:rsid w:val="00C5038E"/>
    <w:rsid w:val="00C53898"/>
    <w:rsid w:val="00C60BCD"/>
    <w:rsid w:val="00C6780C"/>
    <w:rsid w:val="00C73C06"/>
    <w:rsid w:val="00C90AA5"/>
    <w:rsid w:val="00C90E07"/>
    <w:rsid w:val="00C96480"/>
    <w:rsid w:val="00CB19A2"/>
    <w:rsid w:val="00CB5DA2"/>
    <w:rsid w:val="00CD4791"/>
    <w:rsid w:val="00CE1F0F"/>
    <w:rsid w:val="00CE70A6"/>
    <w:rsid w:val="00CF4447"/>
    <w:rsid w:val="00D02BBA"/>
    <w:rsid w:val="00D05D22"/>
    <w:rsid w:val="00D06FEF"/>
    <w:rsid w:val="00D20C21"/>
    <w:rsid w:val="00D25083"/>
    <w:rsid w:val="00D34ED5"/>
    <w:rsid w:val="00D37F13"/>
    <w:rsid w:val="00D413E1"/>
    <w:rsid w:val="00D47CF6"/>
    <w:rsid w:val="00D666CE"/>
    <w:rsid w:val="00D7758B"/>
    <w:rsid w:val="00D862A0"/>
    <w:rsid w:val="00D95165"/>
    <w:rsid w:val="00D96875"/>
    <w:rsid w:val="00D97B82"/>
    <w:rsid w:val="00DA0D6A"/>
    <w:rsid w:val="00DA1D90"/>
    <w:rsid w:val="00DA65B9"/>
    <w:rsid w:val="00DA7034"/>
    <w:rsid w:val="00DA7EA5"/>
    <w:rsid w:val="00DC13B1"/>
    <w:rsid w:val="00DC3E48"/>
    <w:rsid w:val="00DD6705"/>
    <w:rsid w:val="00DE31B9"/>
    <w:rsid w:val="00DE673C"/>
    <w:rsid w:val="00DE6EC5"/>
    <w:rsid w:val="00E025ED"/>
    <w:rsid w:val="00E02E23"/>
    <w:rsid w:val="00E115D8"/>
    <w:rsid w:val="00E16056"/>
    <w:rsid w:val="00E20C4D"/>
    <w:rsid w:val="00E36749"/>
    <w:rsid w:val="00E37134"/>
    <w:rsid w:val="00E40999"/>
    <w:rsid w:val="00E42C9A"/>
    <w:rsid w:val="00E45137"/>
    <w:rsid w:val="00E465A3"/>
    <w:rsid w:val="00E53503"/>
    <w:rsid w:val="00E55F76"/>
    <w:rsid w:val="00E57D54"/>
    <w:rsid w:val="00E9750F"/>
    <w:rsid w:val="00EB4C06"/>
    <w:rsid w:val="00EC0894"/>
    <w:rsid w:val="00EF0F8C"/>
    <w:rsid w:val="00EF628F"/>
    <w:rsid w:val="00F07217"/>
    <w:rsid w:val="00F133AF"/>
    <w:rsid w:val="00F212E7"/>
    <w:rsid w:val="00F21EE3"/>
    <w:rsid w:val="00F229D3"/>
    <w:rsid w:val="00F461CC"/>
    <w:rsid w:val="00F463DA"/>
    <w:rsid w:val="00F560FB"/>
    <w:rsid w:val="00F56F19"/>
    <w:rsid w:val="00F601FA"/>
    <w:rsid w:val="00F60900"/>
    <w:rsid w:val="00F61C44"/>
    <w:rsid w:val="00F6251A"/>
    <w:rsid w:val="00F65755"/>
    <w:rsid w:val="00F66CD2"/>
    <w:rsid w:val="00F730CD"/>
    <w:rsid w:val="00F759B3"/>
    <w:rsid w:val="00F812C1"/>
    <w:rsid w:val="00F83122"/>
    <w:rsid w:val="00F83774"/>
    <w:rsid w:val="00F8489E"/>
    <w:rsid w:val="00F85DE7"/>
    <w:rsid w:val="00F86ADE"/>
    <w:rsid w:val="00F90FFD"/>
    <w:rsid w:val="00FA57FB"/>
    <w:rsid w:val="00FA7235"/>
    <w:rsid w:val="00FB1CF2"/>
    <w:rsid w:val="00FB393D"/>
    <w:rsid w:val="00FB7B72"/>
    <w:rsid w:val="00FC152E"/>
    <w:rsid w:val="00FC2E04"/>
    <w:rsid w:val="00FD0050"/>
    <w:rsid w:val="00FE040F"/>
    <w:rsid w:val="00FE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8eaadb">
      <v:stroke endarrow="block" color="#8eaadb" weight="2.5pt"/>
    </o:shapedefaults>
    <o:shapelayout v:ext="edit">
      <o:idmap v:ext="edit" data="1"/>
    </o:shapelayout>
  </w:shapeDefaults>
  <w:decimalSymbol w:val=","/>
  <w:listSeparator w:val=";"/>
  <w14:docId w14:val="45520547"/>
  <w15:chartTrackingRefBased/>
  <w15:docId w15:val="{E09BA2FA-4457-4B7E-803B-1F421AB0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D80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bCs/>
      <w:sz w:val="20"/>
    </w:rPr>
  </w:style>
  <w:style w:type="paragraph" w:styleId="Titre2">
    <w:name w:val="heading 2"/>
    <w:basedOn w:val="Normal"/>
    <w:next w:val="Normal"/>
    <w:link w:val="Titre2Car"/>
    <w:qFormat/>
    <w:pPr>
      <w:keepNext/>
      <w:outlineLvl w:val="1"/>
    </w:pPr>
    <w:rPr>
      <w:b/>
      <w:bCs/>
      <w:i/>
      <w:iCs/>
      <w:u w:val="single"/>
    </w:rPr>
  </w:style>
  <w:style w:type="paragraph" w:styleId="Titre3">
    <w:name w:val="heading 3"/>
    <w:basedOn w:val="Normal"/>
    <w:next w:val="Normal"/>
    <w:link w:val="Titre3Car"/>
    <w:qFormat/>
    <w:pPr>
      <w:keepNext/>
      <w:outlineLvl w:val="2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Century Gothic" w:hAnsi="Century Gothic"/>
      <w:b/>
      <w:color w:val="0000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sz w:val="22"/>
      <w:szCs w:val="20"/>
    </w:rPr>
  </w:style>
  <w:style w:type="paragraph" w:styleId="Corpsdetexte3">
    <w:name w:val="Body Text 3"/>
    <w:basedOn w:val="Normal"/>
    <w:pPr>
      <w:tabs>
        <w:tab w:val="left" w:pos="709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0"/>
    </w:rPr>
  </w:style>
  <w:style w:type="paragraph" w:styleId="Paragraphedeliste">
    <w:name w:val="List Paragraph"/>
    <w:basedOn w:val="Normal"/>
    <w:uiPriority w:val="34"/>
    <w:qFormat/>
    <w:rsid w:val="008767B8"/>
    <w:pPr>
      <w:ind w:left="708"/>
    </w:pPr>
  </w:style>
  <w:style w:type="character" w:styleId="lev">
    <w:name w:val="Strong"/>
    <w:uiPriority w:val="22"/>
    <w:qFormat/>
    <w:rsid w:val="00F8489E"/>
    <w:rPr>
      <w:b w:val="0"/>
      <w:bCs w:val="0"/>
    </w:rPr>
  </w:style>
  <w:style w:type="paragraph" w:styleId="Textebrut">
    <w:name w:val="Plain Text"/>
    <w:basedOn w:val="Normal"/>
    <w:link w:val="TextebrutCar"/>
    <w:uiPriority w:val="99"/>
    <w:unhideWhenUsed/>
    <w:rsid w:val="009016EA"/>
    <w:rPr>
      <w:rFonts w:ascii="Calibri" w:eastAsia="Calibri" w:hAnsi="Calibri"/>
      <w:sz w:val="22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9016EA"/>
    <w:rPr>
      <w:rFonts w:ascii="Calibri" w:eastAsia="Calibri" w:hAnsi="Calibri"/>
      <w:sz w:val="22"/>
      <w:szCs w:val="21"/>
      <w:lang w:eastAsia="en-US"/>
    </w:rPr>
  </w:style>
  <w:style w:type="character" w:customStyle="1" w:styleId="Titre2Car">
    <w:name w:val="Titre 2 Car"/>
    <w:link w:val="Titre2"/>
    <w:rsid w:val="00BB095B"/>
    <w:rPr>
      <w:b/>
      <w:bCs/>
      <w:i/>
      <w:iCs/>
      <w:sz w:val="24"/>
      <w:szCs w:val="24"/>
      <w:u w:val="single"/>
    </w:rPr>
  </w:style>
  <w:style w:type="character" w:customStyle="1" w:styleId="Titre3Car">
    <w:name w:val="Titre 3 Car"/>
    <w:link w:val="Titre3"/>
    <w:rsid w:val="00BB095B"/>
    <w:rPr>
      <w:b/>
      <w:bCs/>
      <w:sz w:val="24"/>
      <w:szCs w:val="24"/>
    </w:rPr>
  </w:style>
  <w:style w:type="character" w:customStyle="1" w:styleId="En-tteCar">
    <w:name w:val="En-tête Car"/>
    <w:link w:val="En-tte"/>
    <w:rsid w:val="00BB095B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BB095B"/>
    <w:rPr>
      <w:sz w:val="24"/>
      <w:szCs w:val="24"/>
    </w:rPr>
  </w:style>
  <w:style w:type="table" w:styleId="Grilledutableau">
    <w:name w:val="Table Grid"/>
    <w:basedOn w:val="TableauNormal"/>
    <w:uiPriority w:val="39"/>
    <w:rsid w:val="00811B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2106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45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9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193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5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6173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5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46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@xxx.xx" TargetMode="External"/><Relationship Id="rId13" Type="http://schemas.openxmlformats.org/officeDocument/2006/relationships/hyperlink" Target="https://twitter.com/AprrCfe" TargetMode="External"/><Relationship Id="rId18" Type="http://schemas.openxmlformats.org/officeDocument/2006/relationships/image" Target="cid:image009.png@01D70F45.FDFBB2D0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decorsier.cfecgc@gmail.com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www.cfecgcbtp.com/fr/adherez/formulaire-dradhesion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7.jpg@01D70F45.FDFBB2D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prr.sharepoint.com/sites/ecs-aprr/cfe-cgc/SitePages/Home.aspx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cgcaprr.fr/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p\COURRIER%20TYPE\COURRIER%20TYPE%20SAPRR\Mod&#233;le%20Courrier%20Section%20SAPR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55634-1790-4429-83F4-F6C20B4F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Modéle Courrier Section SAPRR.dot</Template>
  <TotalTime>3</TotalTime>
  <Pages>1</Pages>
  <Words>255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APRR</Company>
  <LinksUpToDate>false</LinksUpToDate>
  <CharactersWithSpaces>1819</CharactersWithSpaces>
  <SharedDoc>false</SharedDoc>
  <HLinks>
    <vt:vector size="48" baseType="variant">
      <vt:variant>
        <vt:i4>7405681</vt:i4>
      </vt:variant>
      <vt:variant>
        <vt:i4>15</vt:i4>
      </vt:variant>
      <vt:variant>
        <vt:i4>0</vt:i4>
      </vt:variant>
      <vt:variant>
        <vt:i4>5</vt:i4>
      </vt:variant>
      <vt:variant>
        <vt:lpwstr>http://www.cfecgcbtp.com/fr/adherez/formulaire-dradhesion.html</vt:lpwstr>
      </vt:variant>
      <vt:variant>
        <vt:lpwstr/>
      </vt:variant>
      <vt:variant>
        <vt:i4>2162789</vt:i4>
      </vt:variant>
      <vt:variant>
        <vt:i4>12</vt:i4>
      </vt:variant>
      <vt:variant>
        <vt:i4>0</vt:i4>
      </vt:variant>
      <vt:variant>
        <vt:i4>5</vt:i4>
      </vt:variant>
      <vt:variant>
        <vt:lpwstr>https://aprr.sharepoint.com/sites/ecs-aprr/cfe-cgc/SitePages/Home.aspx</vt:lpwstr>
      </vt:variant>
      <vt:variant>
        <vt:lpwstr/>
      </vt:variant>
      <vt:variant>
        <vt:i4>6291576</vt:i4>
      </vt:variant>
      <vt:variant>
        <vt:i4>9</vt:i4>
      </vt:variant>
      <vt:variant>
        <vt:i4>0</vt:i4>
      </vt:variant>
      <vt:variant>
        <vt:i4>5</vt:i4>
      </vt:variant>
      <vt:variant>
        <vt:lpwstr>http://www.cgcaprr.fr/</vt:lpwstr>
      </vt:variant>
      <vt:variant>
        <vt:lpwstr/>
      </vt:variant>
      <vt:variant>
        <vt:i4>8192037</vt:i4>
      </vt:variant>
      <vt:variant>
        <vt:i4>6</vt:i4>
      </vt:variant>
      <vt:variant>
        <vt:i4>0</vt:i4>
      </vt:variant>
      <vt:variant>
        <vt:i4>5</vt:i4>
      </vt:variant>
      <vt:variant>
        <vt:lpwstr>https://twitter.com/AprrCfe</vt:lpwstr>
      </vt:variant>
      <vt:variant>
        <vt:lpwstr/>
      </vt:variant>
      <vt:variant>
        <vt:i4>6881303</vt:i4>
      </vt:variant>
      <vt:variant>
        <vt:i4>3</vt:i4>
      </vt:variant>
      <vt:variant>
        <vt:i4>0</vt:i4>
      </vt:variant>
      <vt:variant>
        <vt:i4>5</vt:i4>
      </vt:variant>
      <vt:variant>
        <vt:lpwstr>mailto:decorsier.cfecfc@gmail.com</vt:lpwstr>
      </vt:variant>
      <vt:variant>
        <vt:lpwstr/>
      </vt:variant>
      <vt:variant>
        <vt:i4>6422620</vt:i4>
      </vt:variant>
      <vt:variant>
        <vt:i4>0</vt:i4>
      </vt:variant>
      <vt:variant>
        <vt:i4>0</vt:i4>
      </vt:variant>
      <vt:variant>
        <vt:i4>5</vt:i4>
      </vt:variant>
      <vt:variant>
        <vt:lpwstr>mailto:xxxxxxxxx@xxx.xx</vt:lpwstr>
      </vt:variant>
      <vt:variant>
        <vt:lpwstr/>
      </vt:variant>
      <vt:variant>
        <vt:i4>3997705</vt:i4>
      </vt:variant>
      <vt:variant>
        <vt:i4>3942</vt:i4>
      </vt:variant>
      <vt:variant>
        <vt:i4>1025</vt:i4>
      </vt:variant>
      <vt:variant>
        <vt:i4>1</vt:i4>
      </vt:variant>
      <vt:variant>
        <vt:lpwstr>cid:image009.png@01D70F45.FDFBB2D0</vt:lpwstr>
      </vt:variant>
      <vt:variant>
        <vt:lpwstr/>
      </vt:variant>
      <vt:variant>
        <vt:i4>2686999</vt:i4>
      </vt:variant>
      <vt:variant>
        <vt:i4>-1</vt:i4>
      </vt:variant>
      <vt:variant>
        <vt:i4>1029</vt:i4>
      </vt:variant>
      <vt:variant>
        <vt:i4>1</vt:i4>
      </vt:variant>
      <vt:variant>
        <vt:lpwstr>cid:image007.jpg@01D70F45.FDFBB2D0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saprr</dc:creator>
  <cp:keywords/>
  <cp:lastModifiedBy>DECORSIER Thierry</cp:lastModifiedBy>
  <cp:revision>3</cp:revision>
  <cp:lastPrinted>2020-01-27T14:10:00Z</cp:lastPrinted>
  <dcterms:created xsi:type="dcterms:W3CDTF">2021-09-13T12:10:00Z</dcterms:created>
  <dcterms:modified xsi:type="dcterms:W3CDTF">2022-01-19T08:05:00Z</dcterms:modified>
</cp:coreProperties>
</file>